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2C68" w14:textId="77777777" w:rsidR="00CA6E99" w:rsidRPr="00CA6E99" w:rsidRDefault="00CA6E99" w:rsidP="00CA6E99">
      <w:pPr>
        <w:tabs>
          <w:tab w:val="left" w:pos="7020"/>
        </w:tabs>
        <w:ind w:firstLine="6390"/>
        <w:outlineLvl w:val="0"/>
        <w:rPr>
          <w:rFonts w:ascii="Tahoma" w:hAnsi="Tahoma" w:cs="Tahoma"/>
          <w:sz w:val="28"/>
          <w:szCs w:val="28"/>
        </w:rPr>
      </w:pPr>
      <w:r w:rsidRPr="00CA6E99">
        <w:rPr>
          <w:rFonts w:ascii="Tahoma" w:hAnsi="Tahoma" w:cs="Tahoma"/>
          <w:sz w:val="28"/>
          <w:szCs w:val="28"/>
        </w:rPr>
        <w:t>Генеральному директору</w:t>
      </w:r>
    </w:p>
    <w:p w14:paraId="12B4525F" w14:textId="77777777" w:rsidR="00CA6E99" w:rsidRPr="00CA6E99" w:rsidRDefault="00CA6E99" w:rsidP="00CA6E99">
      <w:pPr>
        <w:tabs>
          <w:tab w:val="left" w:pos="7020"/>
        </w:tabs>
        <w:ind w:firstLine="6390"/>
        <w:rPr>
          <w:rFonts w:ascii="Tahoma" w:hAnsi="Tahoma" w:cs="Tahoma"/>
          <w:sz w:val="28"/>
          <w:szCs w:val="28"/>
        </w:rPr>
      </w:pPr>
      <w:r w:rsidRPr="00CA6E99">
        <w:rPr>
          <w:rFonts w:ascii="Tahoma" w:hAnsi="Tahoma" w:cs="Tahoma"/>
          <w:sz w:val="28"/>
          <w:szCs w:val="28"/>
        </w:rPr>
        <w:t>ООО «</w:t>
      </w:r>
      <w:proofErr w:type="spellStart"/>
      <w:r w:rsidRPr="00CA6E99">
        <w:rPr>
          <w:rFonts w:ascii="Tahoma" w:hAnsi="Tahoma" w:cs="Tahoma"/>
          <w:sz w:val="28"/>
          <w:szCs w:val="28"/>
        </w:rPr>
        <w:t>СкайСенд</w:t>
      </w:r>
      <w:proofErr w:type="spellEnd"/>
      <w:r w:rsidRPr="00CA6E99">
        <w:rPr>
          <w:rFonts w:ascii="Tahoma" w:hAnsi="Tahoma" w:cs="Tahoma"/>
          <w:sz w:val="28"/>
          <w:szCs w:val="28"/>
        </w:rPr>
        <w:t>»</w:t>
      </w:r>
    </w:p>
    <w:p w14:paraId="2AC8D005" w14:textId="6621D59A" w:rsidR="00CA6E99" w:rsidRPr="00CA6E99" w:rsidRDefault="0064573A" w:rsidP="00CA6E99">
      <w:pPr>
        <w:tabs>
          <w:tab w:val="left" w:pos="7020"/>
        </w:tabs>
        <w:ind w:firstLine="639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О.К. Беляевой</w:t>
      </w:r>
    </w:p>
    <w:p w14:paraId="74E10A8F" w14:textId="77777777" w:rsidR="00CA6E99" w:rsidRPr="00CA6E99" w:rsidRDefault="00CA6E99" w:rsidP="00CA6E99">
      <w:pPr>
        <w:tabs>
          <w:tab w:val="left" w:pos="7020"/>
          <w:tab w:val="left" w:pos="7380"/>
        </w:tabs>
        <w:ind w:firstLine="6390"/>
        <w:rPr>
          <w:rFonts w:ascii="Tahoma" w:hAnsi="Tahoma" w:cs="Tahoma"/>
          <w:sz w:val="28"/>
          <w:szCs w:val="28"/>
        </w:rPr>
      </w:pPr>
      <w:r w:rsidRPr="00CA6E99">
        <w:rPr>
          <w:rFonts w:ascii="Tahoma" w:hAnsi="Tahoma" w:cs="Tahoma"/>
          <w:sz w:val="28"/>
          <w:szCs w:val="28"/>
        </w:rPr>
        <w:t>От Агента___________</w:t>
      </w:r>
    </w:p>
    <w:p w14:paraId="785EF95F" w14:textId="77777777" w:rsidR="00CA6E99" w:rsidRPr="00CA6E99" w:rsidRDefault="00CA6E99" w:rsidP="00CA6E99">
      <w:pPr>
        <w:tabs>
          <w:tab w:val="left" w:pos="7370"/>
        </w:tabs>
        <w:ind w:firstLine="6390"/>
        <w:rPr>
          <w:rFonts w:ascii="Tahoma" w:hAnsi="Tahoma" w:cs="Tahoma"/>
          <w:sz w:val="28"/>
          <w:szCs w:val="28"/>
          <w:vertAlign w:val="superscript"/>
        </w:rPr>
      </w:pPr>
      <w:r w:rsidRPr="00CA6E99">
        <w:rPr>
          <w:rFonts w:ascii="Tahoma" w:hAnsi="Tahoma" w:cs="Tahoma"/>
          <w:sz w:val="28"/>
          <w:szCs w:val="28"/>
          <w:vertAlign w:val="superscript"/>
        </w:rPr>
        <w:t>(Наименование организации, ИП)</w:t>
      </w:r>
    </w:p>
    <w:p w14:paraId="6E91A13A" w14:textId="77777777" w:rsidR="00CA6E99" w:rsidRPr="00CA6E99" w:rsidRDefault="00CA6E99" w:rsidP="00CA6E99">
      <w:pPr>
        <w:tabs>
          <w:tab w:val="left" w:pos="6930"/>
        </w:tabs>
        <w:ind w:firstLine="6390"/>
        <w:rPr>
          <w:rFonts w:ascii="Tahoma" w:hAnsi="Tahoma" w:cs="Tahoma"/>
          <w:sz w:val="28"/>
          <w:szCs w:val="28"/>
        </w:rPr>
      </w:pPr>
      <w:r w:rsidRPr="00CA6E99">
        <w:rPr>
          <w:rFonts w:ascii="Tahoma" w:hAnsi="Tahoma" w:cs="Tahoma"/>
          <w:sz w:val="28"/>
          <w:szCs w:val="28"/>
        </w:rPr>
        <w:t>_____________________</w:t>
      </w:r>
    </w:p>
    <w:p w14:paraId="63E327AD" w14:textId="77777777" w:rsidR="00CA6E99" w:rsidRPr="00CA6E99" w:rsidRDefault="00CA6E99" w:rsidP="00CA6E99">
      <w:pPr>
        <w:tabs>
          <w:tab w:val="left" w:pos="7370"/>
        </w:tabs>
        <w:ind w:firstLine="6390"/>
        <w:rPr>
          <w:rFonts w:ascii="Tahoma" w:hAnsi="Tahoma" w:cs="Tahoma"/>
          <w:sz w:val="28"/>
          <w:szCs w:val="28"/>
          <w:vertAlign w:val="superscript"/>
        </w:rPr>
      </w:pPr>
      <w:r w:rsidRPr="00CA6E99">
        <w:rPr>
          <w:rFonts w:ascii="Tahoma" w:hAnsi="Tahoma" w:cs="Tahoma"/>
          <w:sz w:val="28"/>
          <w:szCs w:val="28"/>
        </w:rPr>
        <w:tab/>
      </w:r>
      <w:r w:rsidRPr="00CA6E99">
        <w:rPr>
          <w:rFonts w:ascii="Tahoma" w:hAnsi="Tahoma" w:cs="Tahoma"/>
          <w:sz w:val="28"/>
          <w:szCs w:val="28"/>
          <w:vertAlign w:val="superscript"/>
        </w:rPr>
        <w:t>(Ф.И.О)</w:t>
      </w:r>
    </w:p>
    <w:p w14:paraId="1C76108F" w14:textId="77777777" w:rsidR="00CA6E99" w:rsidRPr="00CA6E99" w:rsidRDefault="00CA6E99" w:rsidP="00CA6E99">
      <w:pPr>
        <w:jc w:val="right"/>
        <w:rPr>
          <w:rFonts w:ascii="Tahoma" w:hAnsi="Tahoma" w:cs="Tahoma"/>
          <w:sz w:val="28"/>
          <w:szCs w:val="28"/>
        </w:rPr>
      </w:pPr>
    </w:p>
    <w:p w14:paraId="78660953" w14:textId="77777777" w:rsidR="00CA6E99" w:rsidRPr="00CA6E99" w:rsidRDefault="00CA6E99" w:rsidP="00CA6E99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CA6E99">
        <w:rPr>
          <w:rFonts w:ascii="Tahoma" w:hAnsi="Tahoma" w:cs="Tahoma"/>
          <w:b/>
          <w:sz w:val="28"/>
          <w:szCs w:val="28"/>
        </w:rPr>
        <w:t>Заявление.</w:t>
      </w:r>
    </w:p>
    <w:p w14:paraId="7D80AB03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</w:p>
    <w:p w14:paraId="4C2D87A7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  <w:u w:val="single"/>
        </w:rPr>
      </w:pPr>
    </w:p>
    <w:p w14:paraId="09B9EB5C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  <w:r w:rsidRPr="00CA6E99">
        <w:rPr>
          <w:rFonts w:ascii="Tahoma" w:hAnsi="Tahoma" w:cs="Tahoma"/>
          <w:sz w:val="28"/>
          <w:szCs w:val="28"/>
        </w:rPr>
        <w:t>В связи с прекращением деятельности прошу Вас:</w:t>
      </w:r>
    </w:p>
    <w:p w14:paraId="3C86EC28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  <w:r w:rsidRPr="00CA6E99">
        <w:rPr>
          <w:rFonts w:ascii="Tahoma" w:hAnsi="Tahoma" w:cs="Tahoma"/>
          <w:sz w:val="28"/>
          <w:szCs w:val="28"/>
        </w:rPr>
        <w:t>- расторгнуть договор №________ от _____________г.,</w:t>
      </w:r>
    </w:p>
    <w:p w14:paraId="1F1E9C2A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  <w:r w:rsidRPr="00CA6E99">
        <w:rPr>
          <w:rFonts w:ascii="Tahoma" w:hAnsi="Tahoma" w:cs="Tahoma"/>
          <w:sz w:val="28"/>
          <w:szCs w:val="28"/>
        </w:rPr>
        <w:t>- отключить все предоставляемые услуги,</w:t>
      </w:r>
    </w:p>
    <w:p w14:paraId="7459C4BB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  <w:r w:rsidRPr="00CA6E99">
        <w:rPr>
          <w:rFonts w:ascii="Tahoma" w:hAnsi="Tahoma" w:cs="Tahoma"/>
          <w:sz w:val="28"/>
          <w:szCs w:val="28"/>
        </w:rPr>
        <w:t xml:space="preserve">- перевести остаток денежных средств, находящихся в соответствии с договором на счете в системе </w:t>
      </w:r>
      <w:proofErr w:type="spellStart"/>
      <w:r w:rsidRPr="00CA6E99">
        <w:rPr>
          <w:rFonts w:ascii="Tahoma" w:hAnsi="Tahoma" w:cs="Tahoma"/>
          <w:sz w:val="28"/>
          <w:szCs w:val="28"/>
        </w:rPr>
        <w:t>SkySend</w:t>
      </w:r>
      <w:proofErr w:type="spellEnd"/>
      <w:r w:rsidRPr="00CA6E99">
        <w:rPr>
          <w:rFonts w:ascii="Tahoma" w:hAnsi="Tahoma" w:cs="Tahoma"/>
          <w:sz w:val="28"/>
          <w:szCs w:val="28"/>
        </w:rPr>
        <w:t xml:space="preserve"> на следующие реквизиты:</w:t>
      </w:r>
    </w:p>
    <w:p w14:paraId="32DD3318" w14:textId="31CC6B63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  <w:r w:rsidRPr="00CA6E99">
        <w:rPr>
          <w:rFonts w:ascii="Tahoma" w:hAnsi="Tahoma" w:cs="Tahoma"/>
          <w:sz w:val="28"/>
          <w:szCs w:val="28"/>
        </w:rPr>
        <w:t>Наименование получателя____________________________________________</w:t>
      </w:r>
    </w:p>
    <w:p w14:paraId="6AFDEE9E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  <w:vertAlign w:val="superscript"/>
        </w:rPr>
      </w:pPr>
      <w:r w:rsidRPr="00CA6E99">
        <w:rPr>
          <w:rFonts w:ascii="Tahoma" w:hAnsi="Tahoma" w:cs="Tahoma"/>
          <w:color w:val="A6A6A6"/>
          <w:sz w:val="28"/>
          <w:szCs w:val="28"/>
          <w:vertAlign w:val="superscript"/>
        </w:rPr>
        <w:t xml:space="preserve">(Наименование получателя должно соответствовать наименованию, присвоенному при </w:t>
      </w:r>
      <w:proofErr w:type="gramStart"/>
      <w:r w:rsidRPr="00CA6E99">
        <w:rPr>
          <w:rFonts w:ascii="Tahoma" w:hAnsi="Tahoma" w:cs="Tahoma"/>
          <w:color w:val="A6A6A6"/>
          <w:sz w:val="28"/>
          <w:szCs w:val="28"/>
          <w:vertAlign w:val="superscript"/>
        </w:rPr>
        <w:t>открытии  счета</w:t>
      </w:r>
      <w:proofErr w:type="gramEnd"/>
      <w:r w:rsidRPr="00CA6E99">
        <w:rPr>
          <w:rFonts w:ascii="Tahoma" w:hAnsi="Tahoma" w:cs="Tahoma"/>
          <w:color w:val="A6A6A6"/>
          <w:sz w:val="28"/>
          <w:szCs w:val="28"/>
          <w:vertAlign w:val="superscript"/>
        </w:rPr>
        <w:t xml:space="preserve">  в банке</w:t>
      </w:r>
      <w:r w:rsidRPr="00CA6E99">
        <w:rPr>
          <w:rFonts w:ascii="Tahoma" w:hAnsi="Tahoma" w:cs="Tahoma"/>
          <w:sz w:val="28"/>
          <w:szCs w:val="28"/>
          <w:vertAlign w:val="superscript"/>
        </w:rPr>
        <w:t>)</w:t>
      </w:r>
    </w:p>
    <w:p w14:paraId="2AB80781" w14:textId="0E2169AB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  <w:r w:rsidRPr="00CA6E99">
        <w:rPr>
          <w:rFonts w:ascii="Tahoma" w:hAnsi="Tahoma" w:cs="Tahoma"/>
          <w:sz w:val="28"/>
          <w:szCs w:val="28"/>
        </w:rPr>
        <w:t>Банк______________________________________________________________</w:t>
      </w:r>
    </w:p>
    <w:p w14:paraId="7104AD1D" w14:textId="59649F5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  <w:r w:rsidRPr="00CA6E99">
        <w:rPr>
          <w:rFonts w:ascii="Tahoma" w:hAnsi="Tahoma" w:cs="Tahoma"/>
          <w:sz w:val="28"/>
          <w:szCs w:val="28"/>
        </w:rPr>
        <w:t>Расчетный счет_____________________________________________________</w:t>
      </w:r>
    </w:p>
    <w:p w14:paraId="5B7215CA" w14:textId="5CB0FEE8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  <w:r w:rsidRPr="00CA6E99">
        <w:rPr>
          <w:rFonts w:ascii="Tahoma" w:hAnsi="Tahoma" w:cs="Tahoma"/>
          <w:sz w:val="28"/>
          <w:szCs w:val="28"/>
        </w:rPr>
        <w:t>Корреспондентский счет_____________________________________________</w:t>
      </w:r>
    </w:p>
    <w:p w14:paraId="42BAC1B8" w14:textId="70DA6036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  <w:r w:rsidRPr="00CA6E99">
        <w:rPr>
          <w:rFonts w:ascii="Tahoma" w:hAnsi="Tahoma" w:cs="Tahoma"/>
          <w:sz w:val="28"/>
          <w:szCs w:val="28"/>
        </w:rPr>
        <w:t>БИК_______________________________________________________________</w:t>
      </w:r>
    </w:p>
    <w:p w14:paraId="11A699CC" w14:textId="10AF016C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  <w:r w:rsidRPr="00CA6E99">
        <w:rPr>
          <w:rFonts w:ascii="Tahoma" w:hAnsi="Tahoma" w:cs="Tahoma"/>
          <w:sz w:val="28"/>
          <w:szCs w:val="28"/>
        </w:rPr>
        <w:t>ИНН/КПП__________________________________________________________</w:t>
      </w:r>
    </w:p>
    <w:p w14:paraId="3F66D471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</w:p>
    <w:p w14:paraId="66F0C8C4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</w:p>
    <w:p w14:paraId="3E52FF9D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</w:p>
    <w:p w14:paraId="1124FFE8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</w:p>
    <w:p w14:paraId="537A20E6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</w:p>
    <w:p w14:paraId="0F4D0B8C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</w:p>
    <w:p w14:paraId="19C0B43B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</w:p>
    <w:p w14:paraId="10CF0205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</w:p>
    <w:p w14:paraId="708D3156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</w:p>
    <w:p w14:paraId="73AAA0EE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</w:p>
    <w:p w14:paraId="73ECD1DB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</w:p>
    <w:p w14:paraId="5F3BA116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</w:p>
    <w:p w14:paraId="0D9FC3CE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</w:p>
    <w:p w14:paraId="45275E26" w14:textId="77777777" w:rsidR="00CA6E99" w:rsidRPr="00CA6E99" w:rsidRDefault="00CA6E99" w:rsidP="00CA6E99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CA6E99">
        <w:rPr>
          <w:rFonts w:ascii="Tahoma" w:hAnsi="Tahoma" w:cs="Tahoma"/>
          <w:sz w:val="28"/>
          <w:szCs w:val="28"/>
        </w:rPr>
        <w:t xml:space="preserve">«  </w:t>
      </w:r>
      <w:proofErr w:type="gramEnd"/>
      <w:r w:rsidRPr="00CA6E99">
        <w:rPr>
          <w:rFonts w:ascii="Tahoma" w:hAnsi="Tahoma" w:cs="Tahoma"/>
          <w:sz w:val="28"/>
          <w:szCs w:val="28"/>
        </w:rPr>
        <w:t xml:space="preserve">   » ___________ 20___г.                                      Подпись ___________________</w:t>
      </w:r>
    </w:p>
    <w:p w14:paraId="1253A702" w14:textId="77777777" w:rsidR="00CA6E99" w:rsidRPr="00CA6E99" w:rsidRDefault="00CA6E99" w:rsidP="00CA6E99">
      <w:pPr>
        <w:jc w:val="both"/>
        <w:rPr>
          <w:sz w:val="28"/>
          <w:szCs w:val="28"/>
        </w:rPr>
      </w:pPr>
    </w:p>
    <w:p w14:paraId="2E3AAAFB" w14:textId="77777777" w:rsidR="000F21EB" w:rsidRPr="00CA6E99" w:rsidRDefault="000F21EB" w:rsidP="00984E57">
      <w:pPr>
        <w:rPr>
          <w:rFonts w:ascii="Tahoma" w:hAnsi="Tahoma" w:cs="Tahoma"/>
          <w:sz w:val="28"/>
          <w:szCs w:val="28"/>
        </w:rPr>
      </w:pPr>
    </w:p>
    <w:sectPr w:rsidR="000F21EB" w:rsidRPr="00CA6E99" w:rsidSect="00276BF9">
      <w:headerReference w:type="default" r:id="rId6"/>
      <w:footerReference w:type="default" r:id="rId7"/>
      <w:pgSz w:w="11900" w:h="16840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A048" w14:textId="77777777" w:rsidR="000474FD" w:rsidRDefault="000474FD" w:rsidP="000216DC">
      <w:r>
        <w:separator/>
      </w:r>
    </w:p>
  </w:endnote>
  <w:endnote w:type="continuationSeparator" w:id="0">
    <w:p w14:paraId="43A73883" w14:textId="77777777" w:rsidR="000474FD" w:rsidRDefault="000474FD" w:rsidP="0002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EAD7" w14:textId="66B5CDBE" w:rsidR="0035396D" w:rsidRPr="0035396D" w:rsidRDefault="00115F63" w:rsidP="0035396D">
    <w:pPr>
      <w:tabs>
        <w:tab w:val="left" w:pos="4395"/>
        <w:tab w:val="left" w:pos="6379"/>
      </w:tabs>
      <w:spacing w:after="60"/>
      <w:jc w:val="both"/>
      <w:rPr>
        <w:rFonts w:ascii="Tahoma" w:hAnsi="Tahoma" w:cs="Tahoma"/>
        <w:sz w:val="16"/>
        <w:szCs w:val="16"/>
      </w:rPr>
    </w:pPr>
    <w:r w:rsidRPr="00DA1FFD">
      <w:rPr>
        <w:rFonts w:ascii="Tahoma" w:hAnsi="Tahoma" w:cs="Tahoma"/>
        <w:sz w:val="16"/>
        <w:szCs w:val="16"/>
      </w:rPr>
      <w:t>Создан</w:t>
    </w:r>
    <w:r w:rsidRPr="004C2D42">
      <w:rPr>
        <w:rFonts w:ascii="Tahoma" w:hAnsi="Tahoma" w:cs="Tahoma"/>
        <w:sz w:val="16"/>
        <w:szCs w:val="16"/>
      </w:rPr>
      <w:t xml:space="preserve">: </w:t>
    </w:r>
    <w:r w:rsidRPr="00DA1FFD">
      <w:rPr>
        <w:rFonts w:ascii="Tahoma" w:hAnsi="Tahoma" w:cs="Tahoma"/>
        <w:sz w:val="16"/>
        <w:szCs w:val="16"/>
      </w:rPr>
      <w:fldChar w:fldCharType="begin"/>
    </w:r>
    <w:r w:rsidRPr="004C2D42">
      <w:rPr>
        <w:rFonts w:ascii="Tahoma" w:hAnsi="Tahoma" w:cs="Tahoma"/>
        <w:sz w:val="16"/>
        <w:szCs w:val="16"/>
      </w:rPr>
      <w:instrText xml:space="preserve"> </w:instrText>
    </w:r>
    <w:r w:rsidRPr="004C2D42">
      <w:rPr>
        <w:rFonts w:ascii="Tahoma" w:hAnsi="Tahoma" w:cs="Tahoma"/>
        <w:sz w:val="16"/>
        <w:szCs w:val="16"/>
        <w:lang w:val="en-US"/>
      </w:rPr>
      <w:instrText>AUTHOR</w:instrText>
    </w:r>
    <w:r w:rsidRPr="004C2D42">
      <w:rPr>
        <w:rFonts w:ascii="Tahoma" w:hAnsi="Tahoma" w:cs="Tahoma"/>
        <w:sz w:val="16"/>
        <w:szCs w:val="16"/>
      </w:rPr>
      <w:instrText xml:space="preserve">  \* </w:instrText>
    </w:r>
    <w:r w:rsidRPr="004C2D42">
      <w:rPr>
        <w:rFonts w:ascii="Tahoma" w:hAnsi="Tahoma" w:cs="Tahoma"/>
        <w:sz w:val="16"/>
        <w:szCs w:val="16"/>
        <w:lang w:val="en-US"/>
      </w:rPr>
      <w:instrText>MERGEFORMAT</w:instrText>
    </w:r>
    <w:r w:rsidRPr="004C2D42">
      <w:rPr>
        <w:rFonts w:ascii="Tahoma" w:hAnsi="Tahoma" w:cs="Tahoma"/>
        <w:sz w:val="16"/>
        <w:szCs w:val="16"/>
      </w:rPr>
      <w:instrText xml:space="preserve">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Pr="000176DD">
      <w:rPr>
        <w:rFonts w:ascii="Tahoma" w:hAnsi="Tahoma" w:cs="Tahoma"/>
        <w:noProof/>
        <w:sz w:val="16"/>
        <w:szCs w:val="16"/>
      </w:rPr>
      <w:t>Лебенко Р.В.</w:t>
    </w:r>
    <w:r w:rsidRPr="00DA1FFD">
      <w:rPr>
        <w:rFonts w:ascii="Tahoma" w:hAnsi="Tahoma" w:cs="Tahoma"/>
        <w:sz w:val="16"/>
        <w:szCs w:val="16"/>
      </w:rPr>
      <w:fldChar w:fldCharType="end"/>
    </w:r>
    <w:r w:rsidRPr="004C2D42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Версия</w:t>
    </w:r>
    <w:r w:rsidRPr="004C2D42">
      <w:rPr>
        <w:rFonts w:ascii="Tahoma" w:hAnsi="Tahoma" w:cs="Tahoma"/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>1.2</w:t>
    </w:r>
    <w:r w:rsidRPr="004C2D42"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>3</w:t>
    </w:r>
    <w:r w:rsidRPr="00DA1FFD">
      <w:rPr>
        <w:rFonts w:ascii="Tahoma" w:hAnsi="Tahoma" w:cs="Tahoma"/>
        <w:sz w:val="16"/>
        <w:szCs w:val="16"/>
      </w:rPr>
      <w:tab/>
      <w:t xml:space="preserve">стр.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PAGE </w:instrText>
    </w:r>
    <w:r w:rsidRPr="00DA1FFD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DA1FFD">
      <w:rPr>
        <w:rFonts w:ascii="Tahoma" w:hAnsi="Tahoma" w:cs="Tahoma"/>
        <w:sz w:val="16"/>
        <w:szCs w:val="16"/>
      </w:rPr>
      <w:fldChar w:fldCharType="end"/>
    </w:r>
    <w:r w:rsidRPr="00DA1FFD">
      <w:rPr>
        <w:rFonts w:ascii="Tahoma" w:hAnsi="Tahoma" w:cs="Tahoma"/>
        <w:sz w:val="16"/>
        <w:szCs w:val="16"/>
      </w:rPr>
      <w:t xml:space="preserve"> из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NUMPAGES </w:instrText>
    </w:r>
    <w:r w:rsidRPr="00DA1FFD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DA1FFD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ab/>
    </w:r>
    <w:r w:rsidRPr="00DA1FFD">
      <w:rPr>
        <w:rFonts w:ascii="Tahoma" w:hAnsi="Tahoma" w:cs="Tahoma"/>
        <w:sz w:val="16"/>
        <w:szCs w:val="16"/>
      </w:rPr>
      <w:t xml:space="preserve">Изменен: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LASTSAVEDBY </w:instrText>
    </w:r>
    <w:r w:rsidRPr="00DA1FFD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Лебенко Р.В.</w:t>
    </w:r>
    <w:r w:rsidRPr="00DA1FFD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>,</w:t>
    </w:r>
    <w:r w:rsidRPr="00DA1FFD">
      <w:rPr>
        <w:rFonts w:ascii="Tahoma" w:hAnsi="Tahoma" w:cs="Tahoma"/>
        <w:sz w:val="16"/>
        <w:szCs w:val="16"/>
      </w:rPr>
      <w:t xml:space="preserve">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SAVEDATE  \* MERGEFORMAT </w:instrText>
    </w:r>
    <w:r w:rsidRPr="00DA1FFD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12.08.2020 14:00:00</w:t>
    </w:r>
    <w:r w:rsidRPr="00DA1FF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66ED" w14:textId="77777777" w:rsidR="000474FD" w:rsidRDefault="000474FD" w:rsidP="000216DC">
      <w:r>
        <w:separator/>
      </w:r>
    </w:p>
  </w:footnote>
  <w:footnote w:type="continuationSeparator" w:id="0">
    <w:p w14:paraId="3FE9794D" w14:textId="77777777" w:rsidR="000474FD" w:rsidRDefault="000474FD" w:rsidP="0002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28A8" w14:textId="77777777" w:rsidR="00276BF9" w:rsidRPr="002B47C0" w:rsidRDefault="00276BF9" w:rsidP="00276BF9">
    <w:pPr>
      <w:pStyle w:val="a3"/>
      <w:shd w:val="clear" w:color="auto" w:fill="EDEDED" w:themeFill="accent3" w:themeFillTint="33"/>
      <w:ind w:right="-7"/>
      <w:rPr>
        <w:rFonts w:ascii="Tahoma" w:hAnsi="Tahoma" w:cs="Tahoma"/>
        <w:b/>
        <w:sz w:val="32"/>
        <w:szCs w:val="32"/>
      </w:rPr>
    </w:pP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4384" behindDoc="0" locked="0" layoutInCell="1" allowOverlap="1" wp14:anchorId="33806C37" wp14:editId="60C452D8">
          <wp:simplePos x="0" y="0"/>
          <wp:positionH relativeFrom="column">
            <wp:posOffset>3662045</wp:posOffset>
          </wp:positionH>
          <wp:positionV relativeFrom="paragraph">
            <wp:posOffset>23495</wp:posOffset>
          </wp:positionV>
          <wp:extent cx="367665" cy="179705"/>
          <wp:effectExtent l="0" t="0" r="635" b="0"/>
          <wp:wrapNone/>
          <wp:docPr id="22" name="Изображение 1" descr="/Users/maglel/Downloads/AV9 (4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glel/Downloads/AV9 (4)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AB12A4" wp14:editId="4BF7062D">
          <wp:simplePos x="0" y="0"/>
          <wp:positionH relativeFrom="column">
            <wp:posOffset>4174490</wp:posOffset>
          </wp:positionH>
          <wp:positionV relativeFrom="paragraph">
            <wp:posOffset>22225</wp:posOffset>
          </wp:positionV>
          <wp:extent cx="179705" cy="179705"/>
          <wp:effectExtent l="0" t="0" r="0" b="0"/>
          <wp:wrapNone/>
          <wp:docPr id="21" name="Изображение 19" descr="/Users/maglel/Downloads/MyDoctor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/Users/maglel/Downloads/MyDoctor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5EB4DC10" wp14:editId="5B6B4B58">
          <wp:simplePos x="0" y="0"/>
          <wp:positionH relativeFrom="column">
            <wp:posOffset>4504690</wp:posOffset>
          </wp:positionH>
          <wp:positionV relativeFrom="paragraph">
            <wp:posOffset>24765</wp:posOffset>
          </wp:positionV>
          <wp:extent cx="281940" cy="179705"/>
          <wp:effectExtent l="0" t="0" r="0" b="0"/>
          <wp:wrapNone/>
          <wp:docPr id="20" name="Изображение 10" descr="/Users/maglel/Downloads/Скайсэнд лого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maglel/Downloads/Скайсэнд лого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pacing w:val="2"/>
        <w:sz w:val="32"/>
        <w:szCs w:val="32"/>
      </w:rPr>
      <w:drawing>
        <wp:anchor distT="0" distB="0" distL="114300" distR="114300" simplePos="0" relativeHeight="251665408" behindDoc="0" locked="0" layoutInCell="1" allowOverlap="1" wp14:anchorId="3E3660A3" wp14:editId="472615BF">
          <wp:simplePos x="0" y="0"/>
          <wp:positionH relativeFrom="column">
            <wp:posOffset>4930140</wp:posOffset>
          </wp:positionH>
          <wp:positionV relativeFrom="paragraph">
            <wp:posOffset>26035</wp:posOffset>
          </wp:positionV>
          <wp:extent cx="242570" cy="179705"/>
          <wp:effectExtent l="0" t="0" r="0" b="0"/>
          <wp:wrapNone/>
          <wp:docPr id="19" name="Изображение 20" descr="/Users/maglel/Downloads/FastSYS_для_фирм_бланка (1).wmf">
            <a:extLst xmlns:a="http://schemas.openxmlformats.org/drawingml/2006/main">
              <a:ext uri="{FF2B5EF4-FFF2-40B4-BE49-F238E27FC236}">
                <a16:creationId xmlns:a16="http://schemas.microsoft.com/office/drawing/2014/main" id="{A2B98FCF-3217-A044-AF62-81B93D8356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Изображение 20" descr="/Users/maglel/Downloads/FastSYS_для_фирм_бланка (1).wmf">
                    <a:extLst>
                      <a:ext uri="{FF2B5EF4-FFF2-40B4-BE49-F238E27FC236}">
                        <a16:creationId xmlns:a16="http://schemas.microsoft.com/office/drawing/2014/main" id="{A2B98FCF-3217-A044-AF62-81B93D83560D}"/>
                      </a:ext>
                    </a:extLst>
                  </pic:cNvPr>
                  <pic:cNvPicPr/>
                </pic:nvPicPr>
                <pic:blipFill>
                  <a:blip r:embed="rId4">
                    <a:lum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1B1D13A2" wp14:editId="4587001F">
          <wp:simplePos x="0" y="0"/>
          <wp:positionH relativeFrom="column">
            <wp:posOffset>5315585</wp:posOffset>
          </wp:positionH>
          <wp:positionV relativeFrom="paragraph">
            <wp:posOffset>22225</wp:posOffset>
          </wp:positionV>
          <wp:extent cx="202565" cy="179705"/>
          <wp:effectExtent l="0" t="0" r="635" b="0"/>
          <wp:wrapNone/>
          <wp:docPr id="18" name="Изображение 18" descr="/Users/maglel/Downloads/Neuron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/Users/maglel/Downloads/Neuron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71C9008" wp14:editId="4DCE7CE4">
          <wp:simplePos x="0" y="0"/>
          <wp:positionH relativeFrom="column">
            <wp:posOffset>5666105</wp:posOffset>
          </wp:positionH>
          <wp:positionV relativeFrom="paragraph">
            <wp:posOffset>24765</wp:posOffset>
          </wp:positionV>
          <wp:extent cx="148590" cy="179705"/>
          <wp:effectExtent l="0" t="0" r="3810" b="0"/>
          <wp:wrapNone/>
          <wp:docPr id="17" name="Изображение 16" descr="/Users/maglel/Downloads/finger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maglel/Downloads/finger (1).wm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059A0595" wp14:editId="00D4D4F0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509270" cy="179705"/>
          <wp:effectExtent l="0" t="0" r="0" b="0"/>
          <wp:wrapNone/>
          <wp:docPr id="16" name="Изображение 7" descr="/Users/maglel/Downloads/inf_logo_ne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maglel/Downloads/inf_logo_new.wm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t xml:space="preserve">INNOVATION FOR LIFE                                                                    </w:t>
    </w:r>
  </w:p>
  <w:p w14:paraId="17CC69EF" w14:textId="77777777" w:rsidR="000216DC" w:rsidRPr="00276BF9" w:rsidRDefault="000216DC" w:rsidP="00276B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99"/>
    <w:rsid w:val="000122EE"/>
    <w:rsid w:val="000176DD"/>
    <w:rsid w:val="000216DC"/>
    <w:rsid w:val="00022507"/>
    <w:rsid w:val="00046846"/>
    <w:rsid w:val="000474FD"/>
    <w:rsid w:val="0006342E"/>
    <w:rsid w:val="00096BE1"/>
    <w:rsid w:val="000F21EB"/>
    <w:rsid w:val="00115F63"/>
    <w:rsid w:val="00131694"/>
    <w:rsid w:val="00204058"/>
    <w:rsid w:val="00210455"/>
    <w:rsid w:val="00235A5B"/>
    <w:rsid w:val="00275890"/>
    <w:rsid w:val="00276BF9"/>
    <w:rsid w:val="002945E0"/>
    <w:rsid w:val="0029505D"/>
    <w:rsid w:val="002A5EF9"/>
    <w:rsid w:val="002B47C0"/>
    <w:rsid w:val="0035396D"/>
    <w:rsid w:val="003716D5"/>
    <w:rsid w:val="00386740"/>
    <w:rsid w:val="004334A3"/>
    <w:rsid w:val="00462449"/>
    <w:rsid w:val="00467185"/>
    <w:rsid w:val="00484EC8"/>
    <w:rsid w:val="00571FE8"/>
    <w:rsid w:val="005D6D4B"/>
    <w:rsid w:val="005F0EFB"/>
    <w:rsid w:val="0064573A"/>
    <w:rsid w:val="00694E6B"/>
    <w:rsid w:val="006D24C5"/>
    <w:rsid w:val="00740DD9"/>
    <w:rsid w:val="00743B49"/>
    <w:rsid w:val="007667BF"/>
    <w:rsid w:val="008771D0"/>
    <w:rsid w:val="008D752D"/>
    <w:rsid w:val="00943E1E"/>
    <w:rsid w:val="0096548B"/>
    <w:rsid w:val="00984E57"/>
    <w:rsid w:val="009C0414"/>
    <w:rsid w:val="009D30D3"/>
    <w:rsid w:val="00A64E0C"/>
    <w:rsid w:val="00A82039"/>
    <w:rsid w:val="00AD466F"/>
    <w:rsid w:val="00B060FC"/>
    <w:rsid w:val="00B52303"/>
    <w:rsid w:val="00B550A3"/>
    <w:rsid w:val="00B81FDB"/>
    <w:rsid w:val="00BB020E"/>
    <w:rsid w:val="00BD25D0"/>
    <w:rsid w:val="00BF76C0"/>
    <w:rsid w:val="00C24112"/>
    <w:rsid w:val="00CA6E99"/>
    <w:rsid w:val="00CD4595"/>
    <w:rsid w:val="00D078D6"/>
    <w:rsid w:val="00D50C75"/>
    <w:rsid w:val="00D75FC6"/>
    <w:rsid w:val="00DD000B"/>
    <w:rsid w:val="00DF4832"/>
    <w:rsid w:val="00E21A15"/>
    <w:rsid w:val="00E822A1"/>
    <w:rsid w:val="00ED4BC3"/>
    <w:rsid w:val="00F01395"/>
    <w:rsid w:val="00F13858"/>
    <w:rsid w:val="00F64A7C"/>
    <w:rsid w:val="00F67574"/>
    <w:rsid w:val="00FA2365"/>
    <w:rsid w:val="00FA4D29"/>
    <w:rsid w:val="00FB15C9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7C8EF"/>
  <w14:defaultImageDpi w14:val="32767"/>
  <w15:chartTrackingRefBased/>
  <w15:docId w15:val="{7947E286-E1FB-3D45-BCA9-34E37319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A6E99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0F21EB"/>
    <w:pPr>
      <w:suppressAutoHyphens w:val="0"/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6D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16DC"/>
  </w:style>
  <w:style w:type="paragraph" w:styleId="a5">
    <w:name w:val="footer"/>
    <w:basedOn w:val="a"/>
    <w:link w:val="a6"/>
    <w:uiPriority w:val="99"/>
    <w:unhideWhenUsed/>
    <w:rsid w:val="000216D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16DC"/>
  </w:style>
  <w:style w:type="character" w:customStyle="1" w:styleId="10">
    <w:name w:val="Заголовок 1 Знак"/>
    <w:basedOn w:val="a0"/>
    <w:link w:val="1"/>
    <w:uiPriority w:val="9"/>
    <w:rsid w:val="000F21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F21EB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52303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styleId="a9">
    <w:name w:val="FollowedHyperlink"/>
    <w:basedOn w:val="a0"/>
    <w:uiPriority w:val="99"/>
    <w:semiHidden/>
    <w:unhideWhenUsed/>
    <w:rsid w:val="00965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manlebenko/Library/Group%20Containers/UBF8T346G9.Office/User%20Content.localized/Templates.localized/isg.shapka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isg.shapka.dotx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Лебенко Р.В.</dc:creator>
  <cp:keywords/>
  <dc:description/>
  <cp:lastModifiedBy>Свистельников С.Г.</cp:lastModifiedBy>
  <cp:revision>6</cp:revision>
  <cp:lastPrinted>2018-03-27T14:20:00Z</cp:lastPrinted>
  <dcterms:created xsi:type="dcterms:W3CDTF">2020-08-12T10:59:00Z</dcterms:created>
  <dcterms:modified xsi:type="dcterms:W3CDTF">2022-10-04T14:21:00Z</dcterms:modified>
</cp:coreProperties>
</file>