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8EB8" w14:textId="77777777" w:rsidR="00AD0498" w:rsidRPr="00EB4FD5" w:rsidRDefault="00AD0498" w:rsidP="00AD0498">
      <w:pPr>
        <w:tabs>
          <w:tab w:val="left" w:pos="6930"/>
        </w:tabs>
        <w:spacing w:before="360" w:after="0" w:line="240" w:lineRule="auto"/>
        <w:rPr>
          <w:rFonts w:ascii="Tahoma" w:hAnsi="Tahoma" w:cs="Tahoma"/>
          <w:sz w:val="28"/>
          <w:szCs w:val="28"/>
        </w:rPr>
      </w:pPr>
      <w:r w:rsidRPr="00EB4FD5">
        <w:rPr>
          <w:rFonts w:ascii="Tahoma" w:hAnsi="Tahoma" w:cs="Tahoma"/>
        </w:rPr>
        <w:tab/>
      </w:r>
      <w:r w:rsidRPr="00EB4FD5">
        <w:rPr>
          <w:rFonts w:ascii="Tahoma" w:hAnsi="Tahoma" w:cs="Tahoma"/>
          <w:sz w:val="28"/>
          <w:szCs w:val="28"/>
        </w:rPr>
        <w:t>Генеральному директору</w:t>
      </w:r>
    </w:p>
    <w:p w14:paraId="18C7FCD7" w14:textId="77777777" w:rsidR="00AD0498" w:rsidRPr="00EB4FD5" w:rsidRDefault="00AD0498" w:rsidP="00AD0498">
      <w:pPr>
        <w:tabs>
          <w:tab w:val="left" w:pos="693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B4FD5">
        <w:rPr>
          <w:rFonts w:ascii="Tahoma" w:hAnsi="Tahoma" w:cs="Tahoma"/>
          <w:sz w:val="28"/>
          <w:szCs w:val="28"/>
        </w:rPr>
        <w:tab/>
        <w:t>ООО «СкайСенд»</w:t>
      </w:r>
    </w:p>
    <w:p w14:paraId="4B3B8F55" w14:textId="2F78FE5A" w:rsidR="00AD0498" w:rsidRPr="00EB4FD5" w:rsidRDefault="00AD0498" w:rsidP="00AD0498">
      <w:pPr>
        <w:tabs>
          <w:tab w:val="left" w:pos="6930"/>
        </w:tabs>
        <w:spacing w:after="0" w:line="240" w:lineRule="auto"/>
        <w:ind w:left="6804"/>
        <w:rPr>
          <w:rFonts w:ascii="Tahoma" w:hAnsi="Tahoma" w:cs="Tahoma"/>
          <w:sz w:val="28"/>
          <w:szCs w:val="28"/>
        </w:rPr>
      </w:pPr>
      <w:r w:rsidRPr="00EB4FD5">
        <w:rPr>
          <w:rFonts w:ascii="Tahoma" w:hAnsi="Tahoma" w:cs="Tahoma"/>
          <w:sz w:val="28"/>
          <w:szCs w:val="28"/>
        </w:rPr>
        <w:tab/>
      </w:r>
      <w:r w:rsidR="00351BB6">
        <w:rPr>
          <w:rFonts w:ascii="Tahoma" w:hAnsi="Tahoma" w:cs="Tahoma"/>
          <w:sz w:val="28"/>
          <w:szCs w:val="28"/>
        </w:rPr>
        <w:t>О. К. Беляева</w:t>
      </w:r>
    </w:p>
    <w:p w14:paraId="46F697CE" w14:textId="77777777" w:rsidR="00AD0498" w:rsidRPr="00EB4FD5" w:rsidRDefault="00AD0498" w:rsidP="00AD0498">
      <w:pPr>
        <w:tabs>
          <w:tab w:val="left" w:pos="6930"/>
        </w:tabs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От </w:t>
      </w:r>
      <w:r w:rsidRPr="00EB4FD5">
        <w:rPr>
          <w:rFonts w:ascii="Tahoma" w:hAnsi="Tahoma" w:cs="Tahoma"/>
          <w:sz w:val="28"/>
          <w:szCs w:val="28"/>
        </w:rPr>
        <w:t>Агента __</w:t>
      </w:r>
      <w:r>
        <w:rPr>
          <w:rFonts w:ascii="Tahoma" w:hAnsi="Tahoma" w:cs="Tahoma"/>
          <w:sz w:val="28"/>
          <w:szCs w:val="28"/>
        </w:rPr>
        <w:t>__________</w:t>
      </w:r>
    </w:p>
    <w:p w14:paraId="7D2A9133" w14:textId="77777777" w:rsidR="00AD0498" w:rsidRPr="00EB4FD5" w:rsidRDefault="00AD0498" w:rsidP="00AD0498">
      <w:pPr>
        <w:tabs>
          <w:tab w:val="left" w:pos="7370"/>
        </w:tabs>
        <w:spacing w:after="0" w:line="240" w:lineRule="auto"/>
        <w:rPr>
          <w:rFonts w:ascii="Tahoma" w:hAnsi="Tahoma" w:cs="Tahoma"/>
          <w:sz w:val="28"/>
          <w:szCs w:val="28"/>
          <w:vertAlign w:val="superscript"/>
        </w:rPr>
      </w:pPr>
      <w:r w:rsidRPr="00EB4FD5">
        <w:rPr>
          <w:rFonts w:ascii="Tahoma" w:hAnsi="Tahoma" w:cs="Tahoma"/>
          <w:sz w:val="28"/>
          <w:szCs w:val="28"/>
        </w:rPr>
        <w:tab/>
      </w:r>
      <w:r w:rsidRPr="00EB4FD5">
        <w:rPr>
          <w:rFonts w:ascii="Tahoma" w:hAnsi="Tahoma" w:cs="Tahoma"/>
          <w:sz w:val="28"/>
          <w:szCs w:val="28"/>
          <w:vertAlign w:val="superscript"/>
        </w:rPr>
        <w:t>(Наименование организации, ИП)</w:t>
      </w:r>
    </w:p>
    <w:p w14:paraId="651149C9" w14:textId="77777777" w:rsidR="00AD0498" w:rsidRDefault="00AD0498" w:rsidP="00AD0498">
      <w:pPr>
        <w:tabs>
          <w:tab w:val="left" w:pos="6930"/>
        </w:tabs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_____________________</w:t>
      </w:r>
    </w:p>
    <w:p w14:paraId="63489263" w14:textId="77777777" w:rsidR="00AD0498" w:rsidRPr="00EB4FD5" w:rsidRDefault="00AD0498" w:rsidP="00AD0498">
      <w:pPr>
        <w:tabs>
          <w:tab w:val="left" w:pos="7370"/>
        </w:tabs>
        <w:spacing w:after="0" w:line="240" w:lineRule="auto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8"/>
          <w:szCs w:val="28"/>
        </w:rPr>
        <w:tab/>
      </w:r>
      <w:r w:rsidRPr="00EB4FD5">
        <w:rPr>
          <w:rFonts w:ascii="Tahoma" w:hAnsi="Tahoma" w:cs="Tahoma"/>
          <w:sz w:val="28"/>
          <w:szCs w:val="28"/>
          <w:vertAlign w:val="superscript"/>
        </w:rPr>
        <w:t>(Ф.И.О)</w:t>
      </w:r>
    </w:p>
    <w:p w14:paraId="7224CF28" w14:textId="77777777" w:rsidR="00AD0498" w:rsidRPr="00EB4FD5" w:rsidRDefault="00AD0498" w:rsidP="00AD0498">
      <w:pPr>
        <w:tabs>
          <w:tab w:val="left" w:pos="68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092C20A7" w14:textId="77777777" w:rsidR="00AD0498" w:rsidRPr="00EB4FD5" w:rsidRDefault="00AD0498" w:rsidP="00AD0498">
      <w:pPr>
        <w:tabs>
          <w:tab w:val="left" w:pos="68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7CED6887" w14:textId="77777777" w:rsidR="00AD0498" w:rsidRPr="00EB4FD5" w:rsidRDefault="00AD0498" w:rsidP="00AD0498">
      <w:pPr>
        <w:tabs>
          <w:tab w:val="left" w:pos="682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EB4FD5">
        <w:rPr>
          <w:rFonts w:ascii="Tahoma" w:hAnsi="Tahoma" w:cs="Tahoma"/>
          <w:sz w:val="28"/>
          <w:szCs w:val="28"/>
        </w:rPr>
        <w:t xml:space="preserve"> </w:t>
      </w:r>
    </w:p>
    <w:p w14:paraId="3ACFF649" w14:textId="77777777" w:rsidR="00AD0498" w:rsidRPr="00AD0498" w:rsidRDefault="00AD0498" w:rsidP="00AD0498">
      <w:pPr>
        <w:jc w:val="center"/>
        <w:rPr>
          <w:rFonts w:ascii="Tahoma" w:hAnsi="Tahoma" w:cs="Tahoma"/>
          <w:bCs/>
          <w:sz w:val="28"/>
          <w:szCs w:val="28"/>
        </w:rPr>
      </w:pPr>
      <w:r w:rsidRPr="00AD0498">
        <w:rPr>
          <w:rFonts w:ascii="Tahoma" w:hAnsi="Tahoma" w:cs="Tahoma"/>
          <w:bCs/>
          <w:sz w:val="28"/>
          <w:szCs w:val="28"/>
        </w:rPr>
        <w:t>Заявление.</w:t>
      </w:r>
    </w:p>
    <w:p w14:paraId="39BE072B" w14:textId="48EEC192" w:rsidR="008E2ED3" w:rsidRDefault="00AD0498" w:rsidP="00AD0498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C338B1">
        <w:rPr>
          <w:rFonts w:ascii="Tahoma" w:hAnsi="Tahoma" w:cs="Tahoma"/>
          <w:sz w:val="28"/>
          <w:szCs w:val="28"/>
        </w:rPr>
        <w:t xml:space="preserve">Прошу </w:t>
      </w:r>
      <w:r>
        <w:rPr>
          <w:rFonts w:ascii="Tahoma" w:hAnsi="Tahoma" w:cs="Tahoma"/>
          <w:sz w:val="28"/>
          <w:szCs w:val="28"/>
        </w:rPr>
        <w:t>предоставить мне новый</w:t>
      </w:r>
      <w:r w:rsidR="008E2ED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пароль </w:t>
      </w:r>
      <w:r w:rsidR="008E2ED3">
        <w:rPr>
          <w:rFonts w:ascii="Tahoma" w:hAnsi="Tahoma" w:cs="Tahoma"/>
          <w:sz w:val="28"/>
          <w:szCs w:val="28"/>
        </w:rPr>
        <w:t>к _______________________________</w:t>
      </w:r>
    </w:p>
    <w:p w14:paraId="57281015" w14:textId="07CEC8F6" w:rsidR="00AD0498" w:rsidRPr="008E2ED3" w:rsidRDefault="008E2ED3" w:rsidP="008E2ED3">
      <w:pPr>
        <w:jc w:val="right"/>
        <w:rPr>
          <w:rFonts w:ascii="Tahoma" w:hAnsi="Tahoma" w:cs="Tahoma"/>
          <w:sz w:val="16"/>
          <w:szCs w:val="16"/>
        </w:rPr>
      </w:pPr>
      <w:r w:rsidRPr="008E2ED3">
        <w:rPr>
          <w:rFonts w:ascii="Tahoma" w:hAnsi="Tahoma" w:cs="Tahoma"/>
          <w:sz w:val="16"/>
          <w:szCs w:val="16"/>
        </w:rPr>
        <w:t>(</w:t>
      </w:r>
      <w:r w:rsidR="00AD0498" w:rsidRPr="008E2ED3">
        <w:rPr>
          <w:rFonts w:ascii="Tahoma" w:hAnsi="Tahoma" w:cs="Tahoma"/>
          <w:sz w:val="16"/>
          <w:szCs w:val="16"/>
        </w:rPr>
        <w:t xml:space="preserve">к счету </w:t>
      </w:r>
      <w:r w:rsidRPr="008E2ED3">
        <w:rPr>
          <w:rFonts w:ascii="Tahoma" w:hAnsi="Tahoma" w:cs="Tahoma"/>
          <w:sz w:val="16"/>
          <w:szCs w:val="16"/>
        </w:rPr>
        <w:t xml:space="preserve">- </w:t>
      </w:r>
      <w:r w:rsidR="00AD0498" w:rsidRPr="008E2ED3">
        <w:rPr>
          <w:rFonts w:ascii="Tahoma" w:hAnsi="Tahoma" w:cs="Tahoma"/>
          <w:sz w:val="16"/>
          <w:szCs w:val="16"/>
        </w:rPr>
        <w:t>код регистрации ключей</w:t>
      </w:r>
      <w:r w:rsidRPr="008E2ED3">
        <w:rPr>
          <w:rFonts w:ascii="Tahoma" w:hAnsi="Tahoma" w:cs="Tahoma"/>
          <w:sz w:val="16"/>
          <w:szCs w:val="16"/>
        </w:rPr>
        <w:t xml:space="preserve">, к сайту </w:t>
      </w:r>
      <w:r>
        <w:rPr>
          <w:rFonts w:ascii="Tahoma" w:hAnsi="Tahoma" w:cs="Tahoma"/>
          <w:sz w:val="16"/>
          <w:szCs w:val="16"/>
        </w:rPr>
        <w:t xml:space="preserve">- </w:t>
      </w:r>
      <w:r w:rsidRPr="008E2ED3">
        <w:rPr>
          <w:rFonts w:ascii="Tahoma" w:hAnsi="Tahoma" w:cs="Tahoma"/>
          <w:sz w:val="16"/>
          <w:szCs w:val="16"/>
        </w:rPr>
        <w:t>вход в личный кабинет)</w:t>
      </w:r>
    </w:p>
    <w:p w14:paraId="2F3C108E" w14:textId="77777777" w:rsidR="008E2ED3" w:rsidRPr="00044E04" w:rsidRDefault="008E2ED3" w:rsidP="00AD0498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50BC63B3" w14:textId="2300285C" w:rsidR="00AD0498" w:rsidRPr="00EB4FD5" w:rsidRDefault="00AD0498" w:rsidP="00AD0498">
      <w:pPr>
        <w:ind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Стоимость услуги</w:t>
      </w:r>
      <w:r w:rsidRPr="0085098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200 рублей списать </w:t>
      </w:r>
      <w:r w:rsidRPr="0083671D">
        <w:rPr>
          <w:rFonts w:ascii="Tahoma" w:hAnsi="Tahoma" w:cs="Tahoma"/>
          <w:sz w:val="28"/>
          <w:szCs w:val="28"/>
        </w:rPr>
        <w:t>с моего счета в С</w:t>
      </w:r>
      <w:r>
        <w:rPr>
          <w:rFonts w:ascii="Tahoma" w:hAnsi="Tahoma" w:cs="Tahoma"/>
          <w:sz w:val="28"/>
          <w:szCs w:val="28"/>
        </w:rPr>
        <w:t>ИСТЕМЕ S</w:t>
      </w:r>
      <w:r>
        <w:rPr>
          <w:rFonts w:ascii="Tahoma" w:hAnsi="Tahoma" w:cs="Tahoma"/>
          <w:sz w:val="28"/>
          <w:szCs w:val="28"/>
          <w:lang w:val="en-US"/>
        </w:rPr>
        <w:t>KY</w:t>
      </w:r>
      <w:r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  <w:lang w:val="en-US"/>
        </w:rPr>
        <w:t>END</w:t>
      </w:r>
      <w:r w:rsidRPr="0083671D">
        <w:rPr>
          <w:rFonts w:ascii="Tahoma" w:hAnsi="Tahoma" w:cs="Tahoma"/>
          <w:sz w:val="28"/>
          <w:szCs w:val="28"/>
        </w:rPr>
        <w:t>.</w:t>
      </w:r>
    </w:p>
    <w:p w14:paraId="6649B240" w14:textId="77777777" w:rsidR="00AD0498" w:rsidRPr="00EB4FD5" w:rsidRDefault="00AD0498" w:rsidP="00AD0498">
      <w:pPr>
        <w:rPr>
          <w:rFonts w:ascii="Tahoma" w:hAnsi="Tahoma" w:cs="Tahoma"/>
          <w:sz w:val="28"/>
          <w:szCs w:val="28"/>
        </w:rPr>
      </w:pPr>
    </w:p>
    <w:p w14:paraId="3448347E" w14:textId="77777777" w:rsidR="00AD0498" w:rsidRPr="00EB4FD5" w:rsidRDefault="00AD0498" w:rsidP="00AD0498">
      <w:pPr>
        <w:ind w:firstLine="708"/>
        <w:jc w:val="center"/>
        <w:rPr>
          <w:rFonts w:ascii="Tahoma" w:hAnsi="Tahoma" w:cs="Tahoma"/>
          <w:sz w:val="28"/>
          <w:szCs w:val="28"/>
        </w:rPr>
      </w:pPr>
    </w:p>
    <w:p w14:paraId="5112872F" w14:textId="77777777" w:rsidR="00AD0498" w:rsidRPr="00EB4FD5" w:rsidRDefault="00AD0498" w:rsidP="00AD0498">
      <w:pPr>
        <w:ind w:firstLine="708"/>
        <w:jc w:val="center"/>
        <w:rPr>
          <w:rFonts w:ascii="Tahoma" w:hAnsi="Tahoma" w:cs="Tahoma"/>
          <w:sz w:val="28"/>
          <w:szCs w:val="28"/>
        </w:rPr>
      </w:pPr>
    </w:p>
    <w:p w14:paraId="4ED905DE" w14:textId="77777777" w:rsidR="00AD0498" w:rsidRPr="00EB4FD5" w:rsidRDefault="00AD0498" w:rsidP="00AD0498">
      <w:pPr>
        <w:tabs>
          <w:tab w:val="left" w:pos="6270"/>
        </w:tabs>
        <w:rPr>
          <w:rFonts w:ascii="Tahoma" w:hAnsi="Tahoma" w:cs="Tahoma"/>
          <w:sz w:val="28"/>
          <w:szCs w:val="28"/>
        </w:rPr>
      </w:pPr>
      <w:r w:rsidRPr="00EB4FD5">
        <w:rPr>
          <w:rFonts w:ascii="Tahoma" w:hAnsi="Tahoma" w:cs="Tahoma"/>
          <w:sz w:val="28"/>
          <w:szCs w:val="28"/>
        </w:rPr>
        <w:t>Дата _______________</w:t>
      </w:r>
      <w:r>
        <w:rPr>
          <w:rFonts w:ascii="Tahoma" w:hAnsi="Tahoma" w:cs="Tahoma"/>
          <w:sz w:val="28"/>
          <w:szCs w:val="28"/>
        </w:rPr>
        <w:tab/>
      </w:r>
      <w:r w:rsidRPr="00EB4FD5">
        <w:rPr>
          <w:rFonts w:ascii="Tahoma" w:hAnsi="Tahoma" w:cs="Tahoma"/>
          <w:sz w:val="28"/>
          <w:szCs w:val="28"/>
        </w:rPr>
        <w:t>Подпись________________</w:t>
      </w:r>
    </w:p>
    <w:p w14:paraId="76C2EFC9" w14:textId="77777777" w:rsidR="000F21EB" w:rsidRPr="00ED4BC3" w:rsidRDefault="000F21EB" w:rsidP="00984E57">
      <w:pPr>
        <w:rPr>
          <w:rFonts w:ascii="Tahoma" w:hAnsi="Tahoma" w:cs="Tahoma"/>
          <w:lang w:val="en-US"/>
        </w:rPr>
      </w:pPr>
    </w:p>
    <w:sectPr w:rsidR="000F21EB" w:rsidRPr="00ED4BC3" w:rsidSect="00276BF9">
      <w:headerReference w:type="default" r:id="rId6"/>
      <w:footerReference w:type="default" r:id="rId7"/>
      <w:pgSz w:w="11900" w:h="16840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2D4D" w14:textId="77777777" w:rsidR="004E3CF0" w:rsidRDefault="004E3CF0" w:rsidP="000216DC">
      <w:r>
        <w:separator/>
      </w:r>
    </w:p>
  </w:endnote>
  <w:endnote w:type="continuationSeparator" w:id="0">
    <w:p w14:paraId="51D3DFA6" w14:textId="77777777" w:rsidR="004E3CF0" w:rsidRDefault="004E3CF0" w:rsidP="000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E6AE" w14:textId="5B78658E" w:rsidR="0035396D" w:rsidRPr="0035396D" w:rsidRDefault="0035396D" w:rsidP="0035396D">
    <w:pPr>
      <w:tabs>
        <w:tab w:val="left" w:pos="4395"/>
        <w:tab w:val="left" w:pos="6379"/>
      </w:tabs>
      <w:spacing w:after="60"/>
      <w:jc w:val="both"/>
      <w:rPr>
        <w:rFonts w:ascii="Tahoma" w:hAnsi="Tahoma" w:cs="Tahoma"/>
        <w:sz w:val="16"/>
        <w:szCs w:val="16"/>
      </w:rPr>
    </w:pPr>
    <w:r w:rsidRPr="00DA1FFD">
      <w:rPr>
        <w:rFonts w:ascii="Tahoma" w:hAnsi="Tahoma" w:cs="Tahoma"/>
        <w:sz w:val="16"/>
        <w:szCs w:val="16"/>
      </w:rPr>
      <w:t>Создан</w:t>
    </w:r>
    <w:r w:rsidRPr="004C2D42">
      <w:rPr>
        <w:rFonts w:ascii="Tahoma" w:hAnsi="Tahoma" w:cs="Tahoma"/>
        <w:sz w:val="16"/>
        <w:szCs w:val="16"/>
      </w:rPr>
      <w:t xml:space="preserve">: </w:t>
    </w:r>
    <w:r w:rsidRPr="00DA1FFD">
      <w:rPr>
        <w:rFonts w:ascii="Tahoma" w:hAnsi="Tahoma" w:cs="Tahoma"/>
        <w:sz w:val="16"/>
        <w:szCs w:val="16"/>
      </w:rPr>
      <w:fldChar w:fldCharType="begin"/>
    </w:r>
    <w:r w:rsidRPr="004C2D42">
      <w:rPr>
        <w:rFonts w:ascii="Tahoma" w:hAnsi="Tahoma" w:cs="Tahoma"/>
        <w:sz w:val="16"/>
        <w:szCs w:val="16"/>
      </w:rPr>
      <w:instrText xml:space="preserve"> </w:instrText>
    </w:r>
    <w:r w:rsidRPr="004C2D42">
      <w:rPr>
        <w:rFonts w:ascii="Tahoma" w:hAnsi="Tahoma" w:cs="Tahoma"/>
        <w:sz w:val="16"/>
        <w:szCs w:val="16"/>
        <w:lang w:val="en-US"/>
      </w:rPr>
      <w:instrText>AUTHOR</w:instrText>
    </w:r>
    <w:r w:rsidRPr="004C2D42">
      <w:rPr>
        <w:rFonts w:ascii="Tahoma" w:hAnsi="Tahoma" w:cs="Tahoma"/>
        <w:sz w:val="16"/>
        <w:szCs w:val="16"/>
      </w:rPr>
      <w:instrText xml:space="preserve">  \* </w:instrText>
    </w:r>
    <w:r w:rsidRPr="004C2D42">
      <w:rPr>
        <w:rFonts w:ascii="Tahoma" w:hAnsi="Tahoma" w:cs="Tahoma"/>
        <w:sz w:val="16"/>
        <w:szCs w:val="16"/>
        <w:lang w:val="en-US"/>
      </w:rPr>
      <w:instrText>MERGEFORMAT</w:instrText>
    </w:r>
    <w:r w:rsidRPr="004C2D42">
      <w:rPr>
        <w:rFonts w:ascii="Tahoma" w:hAnsi="Tahoma" w:cs="Tahoma"/>
        <w:sz w:val="16"/>
        <w:szCs w:val="16"/>
      </w:rPr>
      <w:instrText xml:space="preserve">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631817" w:rsidRPr="00631817">
      <w:rPr>
        <w:rFonts w:ascii="Tahoma" w:hAnsi="Tahoma" w:cs="Tahoma"/>
        <w:noProof/>
        <w:sz w:val="16"/>
        <w:szCs w:val="16"/>
      </w:rPr>
      <w:t>Лебенко Р.В.</w:t>
    </w:r>
    <w:r w:rsidRPr="00DA1FFD">
      <w:rPr>
        <w:rFonts w:ascii="Tahoma" w:hAnsi="Tahoma" w:cs="Tahoma"/>
        <w:sz w:val="16"/>
        <w:szCs w:val="16"/>
      </w:rPr>
      <w:fldChar w:fldCharType="end"/>
    </w:r>
    <w:r w:rsidRPr="004C2D42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Версия</w:t>
    </w:r>
    <w:r w:rsidRPr="004C2D42">
      <w:rPr>
        <w:rFonts w:ascii="Tahoma" w:hAnsi="Tahoma" w:cs="Tahoma"/>
        <w:sz w:val="16"/>
        <w:szCs w:val="16"/>
      </w:rPr>
      <w:t xml:space="preserve">: </w:t>
    </w:r>
    <w:r w:rsidR="008771D0">
      <w:rPr>
        <w:rFonts w:ascii="Tahoma" w:hAnsi="Tahoma" w:cs="Tahoma"/>
        <w:sz w:val="16"/>
        <w:szCs w:val="16"/>
      </w:rPr>
      <w:t>1.</w:t>
    </w:r>
    <w:r w:rsidR="00857FF2">
      <w:rPr>
        <w:rFonts w:ascii="Tahoma" w:hAnsi="Tahoma" w:cs="Tahoma"/>
        <w:sz w:val="16"/>
        <w:szCs w:val="16"/>
      </w:rPr>
      <w:t>3</w:t>
    </w:r>
    <w:r w:rsidRPr="004C2D42">
      <w:rPr>
        <w:rFonts w:ascii="Tahoma" w:hAnsi="Tahoma" w:cs="Tahoma"/>
        <w:sz w:val="16"/>
        <w:szCs w:val="16"/>
      </w:rPr>
      <w:t>.</w:t>
    </w:r>
    <w:r w:rsidR="00857FF2"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tab/>
      <w:t xml:space="preserve">стр.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PAGE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 w:rsidRPr="00DA1FFD">
      <w:rPr>
        <w:rFonts w:ascii="Tahoma" w:hAnsi="Tahoma" w:cs="Tahoma"/>
        <w:sz w:val="16"/>
        <w:szCs w:val="16"/>
      </w:rPr>
      <w:t xml:space="preserve"> из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NUMPAGES </w:instrText>
    </w:r>
    <w:r w:rsidRPr="00DA1FFD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DA1FFD">
      <w:rPr>
        <w:rFonts w:ascii="Tahoma" w:hAnsi="Tahoma" w:cs="Tahoma"/>
        <w:sz w:val="16"/>
        <w:szCs w:val="16"/>
      </w:rPr>
      <w:t xml:space="preserve">Изменен: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LASTSAVEDBY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631817">
      <w:rPr>
        <w:rFonts w:ascii="Tahoma" w:hAnsi="Tahoma" w:cs="Tahoma"/>
        <w:noProof/>
        <w:sz w:val="16"/>
        <w:szCs w:val="16"/>
      </w:rPr>
      <w:t>Лебенко Р.В.</w:t>
    </w:r>
    <w:r w:rsidRPr="00DA1FFD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,</w:t>
    </w:r>
    <w:r w:rsidRPr="00DA1FFD">
      <w:rPr>
        <w:rFonts w:ascii="Tahoma" w:hAnsi="Tahoma" w:cs="Tahoma"/>
        <w:sz w:val="16"/>
        <w:szCs w:val="16"/>
      </w:rPr>
      <w:t xml:space="preserve"> </w:t>
    </w:r>
    <w:r w:rsidRPr="00DA1FFD">
      <w:rPr>
        <w:rFonts w:ascii="Tahoma" w:hAnsi="Tahoma" w:cs="Tahoma"/>
        <w:sz w:val="16"/>
        <w:szCs w:val="16"/>
      </w:rPr>
      <w:fldChar w:fldCharType="begin"/>
    </w:r>
    <w:r w:rsidRPr="00DA1FFD">
      <w:rPr>
        <w:rFonts w:ascii="Tahoma" w:hAnsi="Tahoma" w:cs="Tahoma"/>
        <w:sz w:val="16"/>
        <w:szCs w:val="16"/>
      </w:rPr>
      <w:instrText xml:space="preserve"> SAVEDATE  \* MERGEFORMAT </w:instrText>
    </w:r>
    <w:r w:rsidRPr="00DA1FFD">
      <w:rPr>
        <w:rFonts w:ascii="Tahoma" w:hAnsi="Tahoma" w:cs="Tahoma"/>
        <w:sz w:val="16"/>
        <w:szCs w:val="16"/>
      </w:rPr>
      <w:fldChar w:fldCharType="separate"/>
    </w:r>
    <w:r w:rsidR="00857FF2">
      <w:rPr>
        <w:rFonts w:ascii="Tahoma" w:hAnsi="Tahoma" w:cs="Tahoma"/>
        <w:noProof/>
        <w:sz w:val="16"/>
        <w:szCs w:val="16"/>
      </w:rPr>
      <w:t>10.06.2022 11:18:00</w:t>
    </w:r>
    <w:r w:rsidRPr="00DA1FF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380C" w14:textId="77777777" w:rsidR="004E3CF0" w:rsidRDefault="004E3CF0" w:rsidP="000216DC">
      <w:r>
        <w:separator/>
      </w:r>
    </w:p>
  </w:footnote>
  <w:footnote w:type="continuationSeparator" w:id="0">
    <w:p w14:paraId="265B61E8" w14:textId="77777777" w:rsidR="004E3CF0" w:rsidRDefault="004E3CF0" w:rsidP="0002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C5A4" w14:textId="77777777" w:rsidR="00276BF9" w:rsidRPr="002B47C0" w:rsidRDefault="00276BF9" w:rsidP="00276BF9">
    <w:pPr>
      <w:pStyle w:val="a3"/>
      <w:shd w:val="clear" w:color="auto" w:fill="EDEDED" w:themeFill="accent3" w:themeFillTint="33"/>
      <w:ind w:right="-7"/>
      <w:rPr>
        <w:rFonts w:ascii="Tahoma" w:hAnsi="Tahoma" w:cs="Tahoma"/>
        <w:b/>
        <w:sz w:val="32"/>
        <w:szCs w:val="32"/>
      </w:rPr>
    </w:pP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01776A25" wp14:editId="5D2FD0CD">
          <wp:simplePos x="0" y="0"/>
          <wp:positionH relativeFrom="column">
            <wp:posOffset>3662045</wp:posOffset>
          </wp:positionH>
          <wp:positionV relativeFrom="paragraph">
            <wp:posOffset>23495</wp:posOffset>
          </wp:positionV>
          <wp:extent cx="367665" cy="179705"/>
          <wp:effectExtent l="0" t="0" r="635" b="0"/>
          <wp:wrapNone/>
          <wp:docPr id="22" name="Изображение 1" descr="/Users/maglel/Downloads/AV9 (4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lel/Downloads/AV9 (4)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0E6A2DA1" wp14:editId="1A6540AC">
          <wp:simplePos x="0" y="0"/>
          <wp:positionH relativeFrom="column">
            <wp:posOffset>4174490</wp:posOffset>
          </wp:positionH>
          <wp:positionV relativeFrom="paragraph">
            <wp:posOffset>22225</wp:posOffset>
          </wp:positionV>
          <wp:extent cx="179705" cy="179705"/>
          <wp:effectExtent l="0" t="0" r="0" b="0"/>
          <wp:wrapNone/>
          <wp:docPr id="21" name="Изображение 19" descr="/Users/maglel/Downloads/MyDoctor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maglel/Downloads/MyDoctor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96ECF64" wp14:editId="6B16FF0D">
          <wp:simplePos x="0" y="0"/>
          <wp:positionH relativeFrom="column">
            <wp:posOffset>4504690</wp:posOffset>
          </wp:positionH>
          <wp:positionV relativeFrom="paragraph">
            <wp:posOffset>24765</wp:posOffset>
          </wp:positionV>
          <wp:extent cx="281940" cy="179705"/>
          <wp:effectExtent l="0" t="0" r="0" b="0"/>
          <wp:wrapNone/>
          <wp:docPr id="20" name="Изображение 10" descr="/Users/maglel/Downloads/Скайсэнд 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/Users/maglel/Downloads/Скайсэнд лого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pacing w:val="2"/>
        <w:sz w:val="32"/>
        <w:szCs w:val="32"/>
      </w:rPr>
      <w:drawing>
        <wp:anchor distT="0" distB="0" distL="114300" distR="114300" simplePos="0" relativeHeight="251665408" behindDoc="0" locked="0" layoutInCell="1" allowOverlap="1" wp14:anchorId="6C4379C0" wp14:editId="73A2A778">
          <wp:simplePos x="0" y="0"/>
          <wp:positionH relativeFrom="column">
            <wp:posOffset>4930140</wp:posOffset>
          </wp:positionH>
          <wp:positionV relativeFrom="paragraph">
            <wp:posOffset>26035</wp:posOffset>
          </wp:positionV>
          <wp:extent cx="242570" cy="179705"/>
          <wp:effectExtent l="0" t="0" r="0" b="0"/>
          <wp:wrapNone/>
          <wp:docPr id="19" name="Изображение 20" descr="/Users/maglel/Downloads/FastSYS_для_фирм_бланка (1).wmf">
            <a:extLst xmlns:a="http://schemas.openxmlformats.org/drawingml/2006/main">
              <a:ext uri="{FF2B5EF4-FFF2-40B4-BE49-F238E27FC236}">
                <a16:creationId xmlns:a16="http://schemas.microsoft.com/office/drawing/2014/main" id="{A2B98FCF-3217-A044-AF62-81B93D8356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20" descr="/Users/maglel/Downloads/FastSYS_для_фирм_бланка (1).wmf">
                    <a:extLst>
                      <a:ext uri="{FF2B5EF4-FFF2-40B4-BE49-F238E27FC236}">
                        <a16:creationId xmlns:a16="http://schemas.microsoft.com/office/drawing/2014/main" id="{A2B98FCF-3217-A044-AF62-81B93D83560D}"/>
                      </a:ext>
                    </a:extLst>
                  </pic:cNvPr>
                  <pic:cNvPicPr/>
                </pic:nvPicPr>
                <pic:blipFill>
                  <a:blip r:embed="rId4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1FF9603" wp14:editId="052ACED4">
          <wp:simplePos x="0" y="0"/>
          <wp:positionH relativeFrom="column">
            <wp:posOffset>5315585</wp:posOffset>
          </wp:positionH>
          <wp:positionV relativeFrom="paragraph">
            <wp:posOffset>22225</wp:posOffset>
          </wp:positionV>
          <wp:extent cx="202565" cy="179705"/>
          <wp:effectExtent l="0" t="0" r="635" b="0"/>
          <wp:wrapNone/>
          <wp:docPr id="18" name="Изображение 18" descr="/Users/maglel/Downloads/Neuron_для_фирм_бланка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maglel/Downloads/Neuron_для_фирм_бланка (1)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64D5768" wp14:editId="701F1A0E">
          <wp:simplePos x="0" y="0"/>
          <wp:positionH relativeFrom="column">
            <wp:posOffset>5666105</wp:posOffset>
          </wp:positionH>
          <wp:positionV relativeFrom="paragraph">
            <wp:posOffset>24765</wp:posOffset>
          </wp:positionV>
          <wp:extent cx="148590" cy="179705"/>
          <wp:effectExtent l="0" t="0" r="3810" b="0"/>
          <wp:wrapNone/>
          <wp:docPr id="17" name="Изображение 16" descr="/Users/maglel/Downloads/finger (1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maglel/Downloads/finger (1).wm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4376CCA" wp14:editId="0D557C32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509270" cy="179705"/>
          <wp:effectExtent l="0" t="0" r="0" b="0"/>
          <wp:wrapNone/>
          <wp:docPr id="16" name="Изображение 7" descr="/Users/maglel/Downloads/inf_logo_ne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maglel/Downloads/inf_logo_new.wm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7C0">
      <w:rPr>
        <w:rFonts w:ascii="Tahoma" w:hAnsi="Tahoma" w:cs="Tahoma"/>
        <w:b/>
        <w:i/>
        <w:noProof/>
        <w:color w:val="000000" w:themeColor="text1"/>
        <w:sz w:val="32"/>
        <w:szCs w:val="32"/>
      </w:rPr>
      <w:t xml:space="preserve">INNOVATION FOR LIFE                                                                    </w:t>
    </w:r>
  </w:p>
  <w:p w14:paraId="59E3DAC0" w14:textId="77777777" w:rsidR="000216DC" w:rsidRPr="00276BF9" w:rsidRDefault="000216DC" w:rsidP="00276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98"/>
    <w:rsid w:val="000122EE"/>
    <w:rsid w:val="00015757"/>
    <w:rsid w:val="000216DC"/>
    <w:rsid w:val="00022507"/>
    <w:rsid w:val="00096BE1"/>
    <w:rsid w:val="000F21EB"/>
    <w:rsid w:val="00131694"/>
    <w:rsid w:val="001C60A0"/>
    <w:rsid w:val="00204058"/>
    <w:rsid w:val="00210455"/>
    <w:rsid w:val="00235A5B"/>
    <w:rsid w:val="00275890"/>
    <w:rsid w:val="00276BF9"/>
    <w:rsid w:val="002945E0"/>
    <w:rsid w:val="0029505D"/>
    <w:rsid w:val="002A5EF9"/>
    <w:rsid w:val="002B47C0"/>
    <w:rsid w:val="00351BB6"/>
    <w:rsid w:val="0035396D"/>
    <w:rsid w:val="003716D5"/>
    <w:rsid w:val="00386740"/>
    <w:rsid w:val="003D276A"/>
    <w:rsid w:val="004334A3"/>
    <w:rsid w:val="00462449"/>
    <w:rsid w:val="00467185"/>
    <w:rsid w:val="00484EC8"/>
    <w:rsid w:val="004E3CF0"/>
    <w:rsid w:val="004F65CF"/>
    <w:rsid w:val="00571FE8"/>
    <w:rsid w:val="005D6D4B"/>
    <w:rsid w:val="005F0EFB"/>
    <w:rsid w:val="00631817"/>
    <w:rsid w:val="00694E6B"/>
    <w:rsid w:val="006D24C5"/>
    <w:rsid w:val="00740DD9"/>
    <w:rsid w:val="00743B49"/>
    <w:rsid w:val="007667BF"/>
    <w:rsid w:val="00857FF2"/>
    <w:rsid w:val="008771D0"/>
    <w:rsid w:val="008D752D"/>
    <w:rsid w:val="008E2ED3"/>
    <w:rsid w:val="00943E1E"/>
    <w:rsid w:val="0096548B"/>
    <w:rsid w:val="00984E57"/>
    <w:rsid w:val="009C0414"/>
    <w:rsid w:val="009D30D3"/>
    <w:rsid w:val="00A64E0C"/>
    <w:rsid w:val="00A82039"/>
    <w:rsid w:val="00AD0498"/>
    <w:rsid w:val="00AD466F"/>
    <w:rsid w:val="00B060FC"/>
    <w:rsid w:val="00B52303"/>
    <w:rsid w:val="00B550A3"/>
    <w:rsid w:val="00B81FDB"/>
    <w:rsid w:val="00BB020E"/>
    <w:rsid w:val="00BD25D0"/>
    <w:rsid w:val="00BF76C0"/>
    <w:rsid w:val="00CD4595"/>
    <w:rsid w:val="00D078D6"/>
    <w:rsid w:val="00D50C75"/>
    <w:rsid w:val="00DD000B"/>
    <w:rsid w:val="00DF4832"/>
    <w:rsid w:val="00E21A15"/>
    <w:rsid w:val="00E822A1"/>
    <w:rsid w:val="00ED4BC3"/>
    <w:rsid w:val="00F01395"/>
    <w:rsid w:val="00F13858"/>
    <w:rsid w:val="00F64A7C"/>
    <w:rsid w:val="00F67574"/>
    <w:rsid w:val="00FA2365"/>
    <w:rsid w:val="00FA4D29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22165"/>
  <w14:defaultImageDpi w14:val="32767"/>
  <w15:chartTrackingRefBased/>
  <w15:docId w15:val="{5DAB81E7-F133-184E-9C0A-2E3436D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D049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F21EB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16DC"/>
  </w:style>
  <w:style w:type="paragraph" w:styleId="a5">
    <w:name w:val="footer"/>
    <w:basedOn w:val="a"/>
    <w:link w:val="a6"/>
    <w:uiPriority w:val="99"/>
    <w:unhideWhenUsed/>
    <w:rsid w:val="000216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16DC"/>
  </w:style>
  <w:style w:type="character" w:customStyle="1" w:styleId="10">
    <w:name w:val="Заголовок 1 Знак"/>
    <w:basedOn w:val="a0"/>
    <w:link w:val="1"/>
    <w:uiPriority w:val="9"/>
    <w:rsid w:val="000F21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F21E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523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65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manlebenko/Library/Group%20Containers/UBF8T346G9.Office/User%20Content.localized/Templates.localized/isg.shapka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isg.shapka.dotx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Лебенко Р.В.</dc:creator>
  <cp:keywords/>
  <dc:description/>
  <cp:lastModifiedBy>Свистельников С.Г.</cp:lastModifiedBy>
  <cp:revision>3</cp:revision>
  <cp:lastPrinted>2018-03-27T14:20:00Z</cp:lastPrinted>
  <dcterms:created xsi:type="dcterms:W3CDTF">2022-06-10T08:18:00Z</dcterms:created>
  <dcterms:modified xsi:type="dcterms:W3CDTF">2022-10-04T14:26:00Z</dcterms:modified>
</cp:coreProperties>
</file>