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8913" w14:textId="77777777" w:rsidR="003036B5" w:rsidRPr="00641100" w:rsidRDefault="003036B5" w:rsidP="00641100">
      <w:pPr>
        <w:jc w:val="right"/>
        <w:rPr>
          <w:rFonts w:ascii="Tahoma" w:hAnsi="Tahoma" w:cs="Tahoma"/>
          <w:sz w:val="20"/>
          <w:szCs w:val="20"/>
        </w:rPr>
      </w:pPr>
      <w:r w:rsidRPr="00641100">
        <w:rPr>
          <w:rFonts w:ascii="Tahoma" w:hAnsi="Tahoma" w:cs="Tahoma"/>
          <w:sz w:val="20"/>
          <w:szCs w:val="20"/>
        </w:rPr>
        <w:t>Генеральному директору</w:t>
      </w:r>
    </w:p>
    <w:p w14:paraId="2D0C5427" w14:textId="5DDFEA7C" w:rsidR="003036B5" w:rsidRPr="00641100" w:rsidRDefault="003036B5" w:rsidP="00641100">
      <w:pPr>
        <w:jc w:val="right"/>
        <w:rPr>
          <w:rFonts w:ascii="Tahoma" w:hAnsi="Tahoma" w:cs="Tahoma"/>
          <w:sz w:val="20"/>
          <w:szCs w:val="20"/>
        </w:rPr>
      </w:pPr>
      <w:r w:rsidRPr="00641100">
        <w:rPr>
          <w:rFonts w:ascii="Tahoma" w:hAnsi="Tahoma" w:cs="Tahoma"/>
          <w:sz w:val="20"/>
          <w:szCs w:val="20"/>
        </w:rPr>
        <w:t>ООО ГК «Информ-Системы»</w:t>
      </w:r>
    </w:p>
    <w:p w14:paraId="4D052320" w14:textId="77777777" w:rsidR="003036B5" w:rsidRPr="00641100" w:rsidRDefault="003036B5" w:rsidP="00641100">
      <w:pPr>
        <w:jc w:val="right"/>
        <w:rPr>
          <w:rFonts w:ascii="Tahoma" w:hAnsi="Tahoma" w:cs="Tahoma"/>
          <w:sz w:val="20"/>
          <w:szCs w:val="20"/>
        </w:rPr>
      </w:pPr>
      <w:r w:rsidRPr="00641100">
        <w:rPr>
          <w:rFonts w:ascii="Tahoma" w:hAnsi="Tahoma" w:cs="Tahoma"/>
          <w:sz w:val="20"/>
          <w:szCs w:val="20"/>
        </w:rPr>
        <w:t>А.Н. Игнатьеву</w:t>
      </w:r>
    </w:p>
    <w:p w14:paraId="59215CFD" w14:textId="77777777" w:rsidR="003036B5" w:rsidRPr="00641100" w:rsidRDefault="003036B5" w:rsidP="00641100">
      <w:pPr>
        <w:jc w:val="right"/>
        <w:rPr>
          <w:rFonts w:ascii="Tahoma" w:hAnsi="Tahoma" w:cs="Tahoma"/>
          <w:sz w:val="20"/>
          <w:szCs w:val="20"/>
        </w:rPr>
      </w:pPr>
    </w:p>
    <w:p w14:paraId="6FF931FF" w14:textId="77777777" w:rsidR="003036B5" w:rsidRPr="00641100" w:rsidRDefault="003036B5" w:rsidP="00641100">
      <w:pPr>
        <w:jc w:val="center"/>
        <w:rPr>
          <w:rFonts w:ascii="Tahoma" w:hAnsi="Tahoma" w:cs="Tahoma"/>
          <w:b/>
          <w:sz w:val="20"/>
          <w:szCs w:val="20"/>
        </w:rPr>
      </w:pPr>
      <w:r w:rsidRPr="00641100">
        <w:rPr>
          <w:rFonts w:ascii="Tahoma" w:hAnsi="Tahoma" w:cs="Tahoma"/>
          <w:b/>
          <w:sz w:val="20"/>
          <w:szCs w:val="20"/>
        </w:rPr>
        <w:t>Заявление на создание учетной записи пользователя</w:t>
      </w:r>
    </w:p>
    <w:p w14:paraId="45FFE68B" w14:textId="77777777" w:rsidR="003036B5" w:rsidRPr="00641100" w:rsidRDefault="003036B5" w:rsidP="00641100">
      <w:pPr>
        <w:jc w:val="center"/>
        <w:rPr>
          <w:rFonts w:ascii="Tahoma" w:hAnsi="Tahoma" w:cs="Tahoma"/>
          <w:sz w:val="20"/>
          <w:szCs w:val="20"/>
        </w:rPr>
      </w:pPr>
    </w:p>
    <w:p w14:paraId="053C3359" w14:textId="72338F74" w:rsidR="007E61CC" w:rsidRDefault="003036B5" w:rsidP="00D05633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FF0000"/>
          <w:sz w:val="20"/>
          <w:szCs w:val="20"/>
        </w:rPr>
      </w:pPr>
      <w:r w:rsidRPr="00641100">
        <w:rPr>
          <w:rFonts w:ascii="Tahoma" w:hAnsi="Tahoma" w:cs="Tahoma"/>
          <w:sz w:val="20"/>
          <w:szCs w:val="20"/>
        </w:rPr>
        <w:t>Прошу создать учетную запись пользователя единой интегрированной информационной системы</w:t>
      </w:r>
      <w:r w:rsidR="00E8695E" w:rsidRPr="00E8695E">
        <w:rPr>
          <w:rFonts w:ascii="Tahoma" w:hAnsi="Tahoma" w:cs="Tahoma"/>
          <w:sz w:val="20"/>
          <w:szCs w:val="20"/>
        </w:rPr>
        <w:t xml:space="preserve"> (</w:t>
      </w:r>
      <w:r w:rsidR="006E6A7C">
        <w:rPr>
          <w:rFonts w:ascii="Tahoma" w:hAnsi="Tahoma" w:cs="Tahoma"/>
          <w:sz w:val="20"/>
          <w:szCs w:val="20"/>
        </w:rPr>
        <w:t>учетная запись</w:t>
      </w:r>
      <w:r w:rsidR="00E8695E" w:rsidRPr="00E8695E">
        <w:rPr>
          <w:rFonts w:ascii="Tahoma" w:hAnsi="Tahoma" w:cs="Tahoma"/>
          <w:sz w:val="20"/>
          <w:szCs w:val="20"/>
        </w:rPr>
        <w:t>)</w:t>
      </w:r>
      <w:r w:rsidRPr="00641100">
        <w:rPr>
          <w:rFonts w:ascii="Tahoma" w:hAnsi="Tahoma" w:cs="Tahoma"/>
          <w:sz w:val="20"/>
          <w:szCs w:val="20"/>
        </w:rPr>
        <w:t xml:space="preserve"> ООО ГК «Информ-Системы» (далее компания)</w:t>
      </w:r>
      <w:r w:rsidR="0015600B">
        <w:rPr>
          <w:rFonts w:ascii="Tahoma" w:hAnsi="Tahoma" w:cs="Tahoma"/>
          <w:sz w:val="20"/>
          <w:szCs w:val="20"/>
        </w:rPr>
        <w:t xml:space="preserve"> </w:t>
      </w:r>
      <w:r w:rsidRPr="00641100">
        <w:rPr>
          <w:rFonts w:ascii="Tahoma" w:hAnsi="Tahoma" w:cs="Tahoma"/>
          <w:sz w:val="20"/>
          <w:szCs w:val="20"/>
        </w:rPr>
        <w:t>с целью осуществления мною обязанностей и выполнения задач в рамках установленных между мною и компанией договорных, либо трудовых отношений.</w:t>
      </w:r>
    </w:p>
    <w:p w14:paraId="718A906E" w14:textId="77777777" w:rsidR="003036B5" w:rsidRPr="00701B09" w:rsidRDefault="003036B5" w:rsidP="001D2C0E">
      <w:pPr>
        <w:rPr>
          <w:rFonts w:ascii="Tahoma" w:hAnsi="Tahoma" w:cs="Tahoma"/>
          <w:bCs/>
          <w:sz w:val="20"/>
          <w:szCs w:val="20"/>
        </w:rPr>
      </w:pPr>
    </w:p>
    <w:p w14:paraId="6BD3C784" w14:textId="77777777" w:rsidR="002D1B48" w:rsidRPr="001D2C0E" w:rsidRDefault="001C2D2B" w:rsidP="00976BD0">
      <w:pPr>
        <w:snapToGrid w:val="0"/>
        <w:rPr>
          <w:rFonts w:ascii="Tahoma" w:hAnsi="Tahoma" w:cs="Tahoma"/>
          <w:sz w:val="16"/>
          <w:szCs w:val="16"/>
        </w:rPr>
      </w:pPr>
      <w:r w:rsidRPr="001D2C0E">
        <w:rPr>
          <w:rFonts w:ascii="Tahoma" w:hAnsi="Tahoma" w:cs="Tahoma"/>
          <w:sz w:val="16"/>
          <w:szCs w:val="16"/>
        </w:rPr>
        <w:t>Необходимый</w:t>
      </w:r>
      <w:r w:rsidR="003036B5" w:rsidRPr="001D2C0E">
        <w:rPr>
          <w:rFonts w:ascii="Tahoma" w:hAnsi="Tahoma" w:cs="Tahoma"/>
          <w:sz w:val="16"/>
          <w:szCs w:val="16"/>
        </w:rPr>
        <w:t xml:space="preserve"> </w:t>
      </w:r>
      <w:r w:rsidRPr="001D2C0E">
        <w:rPr>
          <w:rFonts w:ascii="Tahoma" w:hAnsi="Tahoma" w:cs="Tahoma"/>
          <w:sz w:val="16"/>
          <w:szCs w:val="16"/>
        </w:rPr>
        <w:t>доступ:</w:t>
      </w:r>
      <w:r w:rsidR="00976BD0" w:rsidRPr="001D2C0E">
        <w:rPr>
          <w:rFonts w:ascii="Tahoma" w:hAnsi="Tahoma" w:cs="Tahoma"/>
          <w:sz w:val="16"/>
          <w:szCs w:val="16"/>
        </w:rPr>
        <w:t xml:space="preserve"> (</w:t>
      </w:r>
      <w:r w:rsidR="00976BD0" w:rsidRPr="001D2C0E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sym w:font="Wingdings" w:char="F0FC"/>
      </w:r>
      <w:r w:rsidR="00976BD0" w:rsidRPr="001D2C0E">
        <w:rPr>
          <w:rFonts w:ascii="Tahoma" w:eastAsiaTheme="minorHAnsi" w:hAnsi="Tahoma" w:cs="Tahoma"/>
          <w:sz w:val="16"/>
          <w:szCs w:val="16"/>
          <w:lang w:eastAsia="en-US"/>
        </w:rPr>
        <w:t xml:space="preserve"> - доступ есть, </w:t>
      </w:r>
      <w:r w:rsidR="001D2C0E" w:rsidRPr="001D2C0E">
        <w:rPr>
          <w:rFonts w:ascii="Tahoma" w:hAnsi="Tahoma" w:cs="Tahoma"/>
          <w:b/>
          <w:bCs/>
          <w:sz w:val="16"/>
          <w:szCs w:val="16"/>
          <w:lang w:val="en-US"/>
        </w:rPr>
        <w:t>X</w:t>
      </w:r>
      <w:r w:rsidR="00906599" w:rsidRPr="001D2C0E">
        <w:rPr>
          <w:rFonts w:ascii="Tahoma" w:hAnsi="Tahoma" w:cs="Tahoma"/>
          <w:sz w:val="16"/>
          <w:szCs w:val="16"/>
        </w:rPr>
        <w:t xml:space="preserve"> – доступа нет</w:t>
      </w:r>
      <w:r w:rsidR="00976BD0" w:rsidRPr="001D2C0E">
        <w:rPr>
          <w:rFonts w:ascii="Tahoma" w:hAnsi="Tahoma" w:cs="Tahoma"/>
          <w:sz w:val="16"/>
          <w:szCs w:val="16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3"/>
        <w:gridCol w:w="297"/>
        <w:gridCol w:w="2255"/>
        <w:gridCol w:w="297"/>
        <w:gridCol w:w="3388"/>
        <w:gridCol w:w="284"/>
        <w:gridCol w:w="1134"/>
        <w:gridCol w:w="298"/>
      </w:tblGrid>
      <w:tr w:rsidR="00E50162" w:rsidRPr="007551CD" w14:paraId="2A13C343" w14:textId="77777777" w:rsidTr="00F8156C">
        <w:trPr>
          <w:trHeight w:val="227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9A0106" w14:textId="77777777" w:rsidR="00E50162" w:rsidRPr="007551CD" w:rsidRDefault="00D730B8" w:rsidP="00E501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Общие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261693" w14:textId="77777777" w:rsidR="00E50162" w:rsidRPr="007551CD" w:rsidRDefault="00E50162" w:rsidP="00E501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Egroupware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3CE59C" w14:textId="77777777" w:rsidR="00E50162" w:rsidRPr="005F1FB1" w:rsidRDefault="005F1FB1" w:rsidP="00E501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Egroupware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файлы)</w:t>
            </w:r>
          </w:p>
        </w:tc>
        <w:tc>
          <w:tcPr>
            <w:tcW w:w="14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417434" w14:textId="77777777" w:rsidR="00E50162" w:rsidRPr="007551CD" w:rsidRDefault="00E50162" w:rsidP="00E501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FTP </w:t>
            </w:r>
            <w:r w:rsidRPr="007551CD">
              <w:rPr>
                <w:rFonts w:ascii="Tahoma" w:hAnsi="Tahoma" w:cs="Tahoma"/>
                <w:b/>
                <w:bCs/>
                <w:sz w:val="16"/>
                <w:szCs w:val="16"/>
              </w:rPr>
              <w:t>сервер</w:t>
            </w:r>
          </w:p>
        </w:tc>
      </w:tr>
      <w:tr w:rsidR="00AB0661" w:rsidRPr="007551CD" w14:paraId="56F8542F" w14:textId="77777777" w:rsidTr="00F8156C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</w:tcPr>
          <w:p w14:paraId="5336A90C" w14:textId="77777777" w:rsidR="00AB0661" w:rsidRPr="00D730B8" w:rsidRDefault="00AB0661" w:rsidP="00AB066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Рабочий компьютер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730004AD" w14:textId="77777777" w:rsidR="00AB0661" w:rsidRPr="007551CD" w:rsidRDefault="00AB0661" w:rsidP="0079745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62C06073" w14:textId="77777777" w:rsidR="00AB0661" w:rsidRPr="007551CD" w:rsidRDefault="00AB0661" w:rsidP="00AB066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ИнфоЖурнал (свой)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09410282" w14:textId="77777777" w:rsidR="00AB0661" w:rsidRPr="007551CD" w:rsidRDefault="00AB0661" w:rsidP="0079745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3388" w:type="dxa"/>
            <w:tcBorders>
              <w:left w:val="single" w:sz="12" w:space="0" w:color="auto"/>
            </w:tcBorders>
          </w:tcPr>
          <w:p w14:paraId="1E09E9D4" w14:textId="77777777" w:rsidR="00AB0661" w:rsidRPr="001D3F3F" w:rsidRDefault="00AB0661" w:rsidP="00AB066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company/</w:t>
            </w:r>
            <w:r w:rsidR="0025176C">
              <w:rPr>
                <w:rFonts w:ascii="Tahoma" w:hAnsi="Tahoma" w:cs="Tahoma"/>
                <w:sz w:val="16"/>
                <w:szCs w:val="16"/>
              </w:rPr>
              <w:t>Р</w:t>
            </w:r>
            <w:r>
              <w:rPr>
                <w:rFonts w:ascii="Tahoma" w:hAnsi="Tahoma" w:cs="Tahoma"/>
                <w:sz w:val="16"/>
                <w:szCs w:val="16"/>
              </w:rPr>
              <w:t>егламенты</w:t>
            </w:r>
            <w:r w:rsidR="003E6266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1D3F3F">
              <w:rPr>
                <w:rFonts w:ascii="Tahoma" w:hAnsi="Tahoma" w:cs="Tahoma"/>
                <w:sz w:val="16"/>
                <w:szCs w:val="16"/>
              </w:rPr>
              <w:t>Действующие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D5C311F" w14:textId="77777777" w:rsidR="00AB0661" w:rsidRPr="007551CD" w:rsidRDefault="00AB0661" w:rsidP="001226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D55A90" w14:textId="77777777" w:rsidR="00AB0661" w:rsidRPr="007551CD" w:rsidRDefault="00AB0661" w:rsidP="00AB0661">
            <w:pPr>
              <w:snapToGri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551CD">
              <w:rPr>
                <w:rFonts w:ascii="Tahoma" w:hAnsi="Tahoma" w:cs="Tahoma"/>
                <w:sz w:val="16"/>
                <w:szCs w:val="16"/>
              </w:rPr>
              <w:t xml:space="preserve">апка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install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</w:tcPr>
          <w:p w14:paraId="18001A29" w14:textId="77777777" w:rsidR="00AB0661" w:rsidRPr="007551CD" w:rsidRDefault="003C15C3" w:rsidP="001226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</w:tr>
      <w:tr w:rsidR="00C851E6" w:rsidRPr="007551CD" w14:paraId="752031DC" w14:textId="77777777" w:rsidTr="00F8156C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</w:tcPr>
          <w:p w14:paraId="0FC27F3F" w14:textId="77777777" w:rsidR="00C851E6" w:rsidRPr="007551CD" w:rsidRDefault="00C851E6" w:rsidP="00C851E6">
            <w:pPr>
              <w:snapToGri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 xml:space="preserve">Почта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@isg.dev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33984424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737AF204" w14:textId="77777777" w:rsidR="00C851E6" w:rsidRPr="007551CD" w:rsidRDefault="00C851E6" w:rsidP="00C851E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Календарь (свой)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4EA37498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3388" w:type="dxa"/>
            <w:tcBorders>
              <w:left w:val="single" w:sz="12" w:space="0" w:color="auto"/>
            </w:tcBorders>
          </w:tcPr>
          <w:p w14:paraId="6FBCCFD8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company/</w:t>
            </w:r>
            <w:r>
              <w:rPr>
                <w:rFonts w:ascii="Tahoma" w:hAnsi="Tahoma" w:cs="Tahoma"/>
                <w:sz w:val="16"/>
                <w:szCs w:val="16"/>
              </w:rPr>
              <w:t>Заявления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Шаблоны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97E8F80" w14:textId="77777777" w:rsidR="00C851E6" w:rsidRPr="007551CD" w:rsidRDefault="00C851E6" w:rsidP="00C851E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53E90E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551CD">
              <w:rPr>
                <w:rFonts w:ascii="Tahoma" w:hAnsi="Tahoma" w:cs="Tahoma"/>
                <w:sz w:val="16"/>
                <w:szCs w:val="16"/>
              </w:rPr>
              <w:t xml:space="preserve">апка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music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</w:tcPr>
          <w:p w14:paraId="7920A9D4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51E6" w:rsidRPr="007551CD" w14:paraId="1260FD64" w14:textId="77777777" w:rsidTr="00F8156C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</w:tcPr>
          <w:p w14:paraId="6F25AAE6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 xml:space="preserve">VOIP </w:t>
            </w:r>
            <w:r w:rsidRPr="007551CD">
              <w:rPr>
                <w:rFonts w:ascii="Tahoma" w:hAnsi="Tahoma" w:cs="Tahoma"/>
                <w:sz w:val="16"/>
                <w:szCs w:val="16"/>
              </w:rPr>
              <w:t>аудиосвязь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131A1BA4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6BA30D36" w14:textId="77777777" w:rsidR="00C851E6" w:rsidRPr="000F788E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Табель (свой)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693EB804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3388" w:type="dxa"/>
            <w:tcBorders>
              <w:left w:val="single" w:sz="12" w:space="0" w:color="auto"/>
            </w:tcBorders>
          </w:tcPr>
          <w:p w14:paraId="262664C5" w14:textId="77777777" w:rsidR="00C851E6" w:rsidRPr="00D17616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company/</w:t>
            </w:r>
            <w:r>
              <w:rPr>
                <w:rFonts w:ascii="Tahoma" w:hAnsi="Tahoma" w:cs="Tahoma"/>
                <w:sz w:val="16"/>
                <w:szCs w:val="16"/>
              </w:rPr>
              <w:t>Заявления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Новые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9F4A1F3" w14:textId="77777777" w:rsidR="00C851E6" w:rsidRPr="007551CD" w:rsidRDefault="00C851E6" w:rsidP="00C851E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F5AC96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551CD">
              <w:rPr>
                <w:rFonts w:ascii="Tahoma" w:hAnsi="Tahoma" w:cs="Tahoma"/>
                <w:sz w:val="16"/>
                <w:szCs w:val="16"/>
              </w:rPr>
              <w:t xml:space="preserve">апка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photo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</w:tcPr>
          <w:p w14:paraId="73EAD101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51E6" w:rsidRPr="007551CD" w14:paraId="3A56738E" w14:textId="77777777" w:rsidTr="00F8156C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</w:tcPr>
          <w:p w14:paraId="2DE599B4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Jitsi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551CD">
              <w:rPr>
                <w:rFonts w:ascii="Tahoma" w:hAnsi="Tahoma" w:cs="Tahoma"/>
                <w:sz w:val="16"/>
                <w:szCs w:val="16"/>
              </w:rPr>
              <w:t>видеосвязь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5C4666F4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13E8934F" w14:textId="77777777" w:rsidR="00C851E6" w:rsidRPr="007551CD" w:rsidRDefault="00C851E6" w:rsidP="00C851E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База знаний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5C67EA0E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3388" w:type="dxa"/>
            <w:tcBorders>
              <w:left w:val="single" w:sz="12" w:space="0" w:color="auto"/>
            </w:tcBorders>
          </w:tcPr>
          <w:p w14:paraId="198B094F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5F0D699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655638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551CD">
              <w:rPr>
                <w:rFonts w:ascii="Tahoma" w:hAnsi="Tahoma" w:cs="Tahoma"/>
                <w:sz w:val="16"/>
                <w:szCs w:val="16"/>
              </w:rPr>
              <w:t xml:space="preserve">апка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pub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</w:tcPr>
          <w:p w14:paraId="61A96361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C851E6" w:rsidRPr="007551CD" w14:paraId="50656764" w14:textId="77777777" w:rsidTr="00F8156C">
        <w:trPr>
          <w:trHeight w:val="22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6F8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Rocket Chat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2AD66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322F0" w14:textId="77777777" w:rsidR="00C851E6" w:rsidRPr="007551CD" w:rsidRDefault="00C851E6" w:rsidP="00C851E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FEE7B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CE5B6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55680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F1B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B9A25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51E6" w:rsidRPr="007551CD" w14:paraId="77204CFD" w14:textId="77777777" w:rsidTr="00F8156C">
        <w:trPr>
          <w:trHeight w:val="22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3B06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12AE5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78B9A" w14:textId="77777777" w:rsidR="00C851E6" w:rsidRPr="007551CD" w:rsidRDefault="00C851E6" w:rsidP="00C851E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368D0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8D38C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86F7B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8C7" w14:textId="77777777" w:rsidR="00C851E6" w:rsidRPr="007551CD" w:rsidRDefault="00C851E6" w:rsidP="00C851E6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86751" w14:textId="77777777" w:rsidR="00C851E6" w:rsidRPr="007551CD" w:rsidRDefault="00C851E6" w:rsidP="00C851E6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367973" w14:textId="77777777" w:rsidR="00641100" w:rsidRDefault="00641100" w:rsidP="00641100">
      <w:pPr>
        <w:rPr>
          <w:rFonts w:ascii="Tahoma" w:hAnsi="Tahoma" w:cs="Tahoma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3"/>
        <w:gridCol w:w="297"/>
        <w:gridCol w:w="2255"/>
        <w:gridCol w:w="297"/>
        <w:gridCol w:w="2254"/>
        <w:gridCol w:w="298"/>
        <w:gridCol w:w="2254"/>
        <w:gridCol w:w="298"/>
      </w:tblGrid>
      <w:tr w:rsidR="00E50162" w:rsidRPr="00E50162" w14:paraId="09CBCD47" w14:textId="77777777" w:rsidTr="005F1FB1">
        <w:trPr>
          <w:trHeight w:val="227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DE0E37" w14:textId="77777777" w:rsidR="00E50162" w:rsidRPr="007551CD" w:rsidRDefault="00E50162" w:rsidP="005F1FB1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</w:rPr>
              <w:t>Бухгалтерия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D41ADC" w14:textId="77777777" w:rsidR="00E50162" w:rsidRPr="007551CD" w:rsidRDefault="00E50162" w:rsidP="005F1FB1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SkySend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661763AE" w14:textId="77777777" w:rsidR="00E50162" w:rsidRPr="00E50162" w:rsidRDefault="00E50162" w:rsidP="005F1FB1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Базы и кадры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57EA7F" w14:textId="77777777" w:rsidR="00E50162" w:rsidRDefault="005F1FB1" w:rsidP="005F1FB1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Социальные сети</w:t>
            </w:r>
          </w:p>
        </w:tc>
      </w:tr>
      <w:tr w:rsidR="005F1FB1" w:rsidRPr="007551CD" w14:paraId="26F19F0F" w14:textId="77777777" w:rsidTr="005F1FB1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</w:tcPr>
          <w:p w14:paraId="6A8EC6AD" w14:textId="77777777" w:rsidR="00E50162" w:rsidRPr="007551CD" w:rsidRDefault="00E50162" w:rsidP="005F1FB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Сервер ОБУ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0268C94C" w14:textId="77777777" w:rsidR="00E50162" w:rsidRPr="007551CD" w:rsidRDefault="00E50162" w:rsidP="0079745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08FF120C" w14:textId="77777777" w:rsidR="00E50162" w:rsidRPr="007551CD" w:rsidRDefault="00E50162" w:rsidP="005F1FB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Кабинет оператора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3C641AFF" w14:textId="77777777" w:rsidR="00E50162" w:rsidRPr="007551CD" w:rsidRDefault="00E50162" w:rsidP="0079745A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676C81CA" w14:textId="77777777" w:rsidR="00E50162" w:rsidRPr="007551CD" w:rsidRDefault="00E50162" w:rsidP="005F1FB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Соискатели</w: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8BC1925" w14:textId="77777777" w:rsidR="00E50162" w:rsidRPr="007551CD" w:rsidRDefault="00E50162" w:rsidP="005F1FB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731D7675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Twitter</w: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C56546C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1FB1" w:rsidRPr="007551CD" w14:paraId="54F4310D" w14:textId="77777777" w:rsidTr="005F1FB1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</w:tcPr>
          <w:p w14:paraId="1E6FC48A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1c</w:t>
            </w:r>
            <w:r w:rsidRPr="007551CD">
              <w:rPr>
                <w:rFonts w:ascii="Tahoma" w:hAnsi="Tahoma" w:cs="Tahoma"/>
                <w:sz w:val="16"/>
                <w:szCs w:val="16"/>
              </w:rPr>
              <w:t xml:space="preserve"> ГК Инф-СИС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40D39D8D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115005A3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Кабинет менеджера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45F508C5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645E3D23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>Поставщики</w: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0E5C642D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097BBA83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Instagram</w: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6AAEF4DA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1FB1" w:rsidRPr="007551CD" w14:paraId="2D017D38" w14:textId="77777777" w:rsidTr="005F1FB1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</w:tcPr>
          <w:p w14:paraId="370AA21B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с СкайСенд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2DF9AC3E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5E519678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 xml:space="preserve">Кабинет </w:t>
            </w:r>
            <w:r>
              <w:rPr>
                <w:rFonts w:ascii="Tahoma" w:hAnsi="Tahoma" w:cs="Tahoma"/>
                <w:sz w:val="16"/>
                <w:szCs w:val="16"/>
              </w:rPr>
              <w:t>бухгалтера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7B067286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41648553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sz w:val="16"/>
                <w:szCs w:val="16"/>
              </w:rPr>
              <w:t xml:space="preserve">Сайт </w:t>
            </w:r>
            <w:r w:rsidRPr="007551CD">
              <w:rPr>
                <w:rFonts w:ascii="Tahoma" w:hAnsi="Tahoma" w:cs="Tahoma"/>
                <w:sz w:val="16"/>
                <w:szCs w:val="16"/>
                <w:lang w:val="en-US"/>
              </w:rPr>
              <w:t>hh.ru</w: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85BAABA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7FB178C9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5673A157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1FB1" w:rsidRPr="007551CD" w14:paraId="1F26D2E6" w14:textId="77777777" w:rsidTr="005F1FB1">
        <w:trPr>
          <w:trHeight w:val="227"/>
        </w:trPr>
        <w:tc>
          <w:tcPr>
            <w:tcW w:w="2253" w:type="dxa"/>
            <w:tcBorders>
              <w:left w:val="single" w:sz="12" w:space="0" w:color="auto"/>
            </w:tcBorders>
          </w:tcPr>
          <w:p w14:paraId="2D2D956D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1с Торг Дом</w:t>
            </w: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48CA4665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51C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5" w:type="dxa"/>
            <w:tcBorders>
              <w:left w:val="single" w:sz="12" w:space="0" w:color="auto"/>
            </w:tcBorders>
          </w:tcPr>
          <w:p w14:paraId="12FB7BB1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single" w:sz="12" w:space="0" w:color="auto"/>
            </w:tcBorders>
          </w:tcPr>
          <w:p w14:paraId="54C4F776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2356529E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1AC4EB1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12" w:space="0" w:color="auto"/>
            </w:tcBorders>
          </w:tcPr>
          <w:p w14:paraId="0A53A73C" w14:textId="77777777" w:rsidR="00E50162" w:rsidRPr="00E50162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50162">
              <w:rPr>
                <w:rFonts w:ascii="Tahoma" w:hAnsi="Tahoma" w:cs="Tahoma"/>
                <w:sz w:val="16"/>
                <w:szCs w:val="16"/>
                <w:lang w:val="en-US"/>
              </w:rPr>
              <w:t>linkedin</w:t>
            </w:r>
            <w:proofErr w:type="spellEnd"/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6434E7C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1FB1" w:rsidRPr="007551CD" w14:paraId="45829C91" w14:textId="77777777" w:rsidTr="005F1FB1">
        <w:trPr>
          <w:trHeight w:val="22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591F4" w14:textId="77777777" w:rsidR="00E50162" w:rsidRPr="00893C36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D13A8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801F4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FB306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3CEAA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C0F4C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D3B1A5" w14:textId="77777777" w:rsidR="00E50162" w:rsidRPr="00E50162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50162">
              <w:rPr>
                <w:rFonts w:ascii="Tahoma" w:hAnsi="Tahoma" w:cs="Tahoma"/>
                <w:sz w:val="16"/>
                <w:szCs w:val="16"/>
                <w:lang w:val="en-US"/>
              </w:rPr>
              <w:t>facebook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2FB60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5F1FB1" w:rsidRPr="007551CD" w14:paraId="6C6E83B3" w14:textId="77777777" w:rsidTr="005F1FB1">
        <w:trPr>
          <w:trHeight w:val="22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D48E8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2CB23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7FC45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5B4F7" w14:textId="77777777" w:rsidR="00E50162" w:rsidRPr="007551CD" w:rsidRDefault="00E50162" w:rsidP="0079745A">
            <w:pPr>
              <w:snapToGrid w:val="0"/>
              <w:ind w:right="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C2FAA" w14:textId="77777777" w:rsidR="00E50162" w:rsidRPr="00010E07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D4E9E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ADF6A4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BB2FE" w14:textId="77777777" w:rsidR="00E50162" w:rsidRPr="007551CD" w:rsidRDefault="00E50162" w:rsidP="005F1FB1">
            <w:pPr>
              <w:snapToGrid w:val="0"/>
              <w:ind w:right="6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6BF6A87" w14:textId="77777777" w:rsidR="00E50162" w:rsidRPr="00641100" w:rsidRDefault="00E50162" w:rsidP="00641100">
      <w:pPr>
        <w:rPr>
          <w:rFonts w:ascii="Tahoma" w:hAnsi="Tahoma" w:cs="Tahoma"/>
          <w:sz w:val="20"/>
          <w:szCs w:val="20"/>
        </w:rPr>
      </w:pPr>
    </w:p>
    <w:p w14:paraId="5866AAA9" w14:textId="77777777" w:rsidR="003F48CF" w:rsidRPr="003F48CF" w:rsidRDefault="003F48CF" w:rsidP="003F48CF">
      <w:pPr>
        <w:numPr>
          <w:ilvl w:val="1"/>
          <w:numId w:val="3"/>
        </w:numPr>
        <w:tabs>
          <w:tab w:val="clear" w:pos="420"/>
        </w:tabs>
        <w:suppressAutoHyphens/>
        <w:spacing w:after="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Обязуюсь при первом входе сменить пароль учетной записи</w:t>
      </w:r>
      <w:r w:rsidR="00B42897">
        <w:rPr>
          <w:rFonts w:ascii="Tahoma" w:hAnsi="Tahoma" w:cs="Tahoma"/>
          <w:sz w:val="16"/>
          <w:szCs w:val="16"/>
        </w:rPr>
        <w:t xml:space="preserve"> на уникальный (не используемый </w:t>
      </w:r>
      <w:r w:rsidR="00C22BD5">
        <w:rPr>
          <w:rFonts w:ascii="Tahoma" w:hAnsi="Tahoma" w:cs="Tahoma"/>
          <w:sz w:val="16"/>
          <w:szCs w:val="16"/>
        </w:rPr>
        <w:t>в других местах</w:t>
      </w:r>
      <w:r w:rsidR="00B42897">
        <w:rPr>
          <w:rFonts w:ascii="Tahoma" w:hAnsi="Tahoma" w:cs="Tahoma"/>
          <w:sz w:val="16"/>
          <w:szCs w:val="16"/>
        </w:rPr>
        <w:t>) пароль</w:t>
      </w:r>
      <w:r>
        <w:rPr>
          <w:rFonts w:ascii="Tahoma" w:hAnsi="Tahoma" w:cs="Tahoma"/>
          <w:sz w:val="16"/>
          <w:szCs w:val="16"/>
        </w:rPr>
        <w:t xml:space="preserve"> и </w:t>
      </w:r>
      <w:r w:rsidRPr="003F48CF">
        <w:rPr>
          <w:rFonts w:ascii="Tahoma" w:hAnsi="Tahoma" w:cs="Tahoma"/>
          <w:sz w:val="16"/>
          <w:szCs w:val="16"/>
        </w:rPr>
        <w:t xml:space="preserve">обеспечить такой порядок хранения и использования </w:t>
      </w:r>
      <w:r w:rsidR="00F02196">
        <w:rPr>
          <w:rFonts w:ascii="Tahoma" w:hAnsi="Tahoma" w:cs="Tahoma"/>
          <w:sz w:val="16"/>
          <w:szCs w:val="16"/>
        </w:rPr>
        <w:t>пароля к учетной записи</w:t>
      </w:r>
      <w:r w:rsidRPr="003F48CF">
        <w:rPr>
          <w:rFonts w:ascii="Tahoma" w:hAnsi="Tahoma" w:cs="Tahoma"/>
          <w:sz w:val="16"/>
          <w:szCs w:val="16"/>
        </w:rPr>
        <w:t xml:space="preserve">, при котором отсутствовала бы возможность несанкционированного доступа к нему со стороны любых лиц, кроме себя самого. Настоящее заявление является актом приема-передачи </w:t>
      </w:r>
      <w:r w:rsidR="00F02196">
        <w:rPr>
          <w:rFonts w:ascii="Tahoma" w:hAnsi="Tahoma" w:cs="Tahoma"/>
          <w:sz w:val="16"/>
          <w:szCs w:val="16"/>
        </w:rPr>
        <w:t>имени и пароля к учетной записи</w:t>
      </w:r>
      <w:r w:rsidR="00100532">
        <w:rPr>
          <w:rFonts w:ascii="Tahoma" w:hAnsi="Tahoma" w:cs="Tahoma"/>
          <w:sz w:val="16"/>
          <w:szCs w:val="16"/>
        </w:rPr>
        <w:t xml:space="preserve"> и дополнительно отмеченным в настоящем заявлении ресурсам</w:t>
      </w:r>
      <w:r w:rsidR="00F02196">
        <w:rPr>
          <w:rFonts w:ascii="Tahoma" w:hAnsi="Tahoma" w:cs="Tahoma"/>
          <w:sz w:val="16"/>
          <w:szCs w:val="16"/>
        </w:rPr>
        <w:t xml:space="preserve"> </w:t>
      </w:r>
      <w:r w:rsidRPr="003F48CF">
        <w:rPr>
          <w:rFonts w:ascii="Tahoma" w:hAnsi="Tahoma" w:cs="Tahoma"/>
          <w:sz w:val="16"/>
          <w:szCs w:val="16"/>
        </w:rPr>
        <w:t xml:space="preserve">и подтверждает получение </w:t>
      </w:r>
      <w:r w:rsidR="00F02196">
        <w:rPr>
          <w:rFonts w:ascii="Tahoma" w:hAnsi="Tahoma" w:cs="Tahoma"/>
          <w:sz w:val="16"/>
          <w:szCs w:val="16"/>
        </w:rPr>
        <w:t>реквизитов</w:t>
      </w:r>
      <w:r w:rsidR="00F83DAA">
        <w:rPr>
          <w:rFonts w:ascii="Tahoma" w:hAnsi="Tahoma" w:cs="Tahoma"/>
          <w:sz w:val="16"/>
          <w:szCs w:val="16"/>
        </w:rPr>
        <w:t xml:space="preserve"> доступа</w:t>
      </w:r>
      <w:r w:rsidR="00F02196">
        <w:rPr>
          <w:rFonts w:ascii="Tahoma" w:hAnsi="Tahoma" w:cs="Tahoma"/>
          <w:sz w:val="16"/>
          <w:szCs w:val="16"/>
        </w:rPr>
        <w:t xml:space="preserve"> </w:t>
      </w:r>
      <w:r w:rsidRPr="003F48CF">
        <w:rPr>
          <w:rFonts w:ascii="Tahoma" w:hAnsi="Tahoma" w:cs="Tahoma"/>
          <w:sz w:val="16"/>
          <w:szCs w:val="16"/>
        </w:rPr>
        <w:t>заявителем.</w:t>
      </w:r>
    </w:p>
    <w:p w14:paraId="75AE0BA1" w14:textId="77777777" w:rsidR="00F94965" w:rsidRDefault="00F94965" w:rsidP="003F48CF">
      <w:pPr>
        <w:numPr>
          <w:ilvl w:val="1"/>
          <w:numId w:val="3"/>
        </w:numPr>
        <w:tabs>
          <w:tab w:val="clear" w:pos="420"/>
        </w:tabs>
        <w:suppressAutoHyphens/>
        <w:spacing w:after="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Обязуюсь все получаемые реквизиты доступа</w:t>
      </w:r>
      <w:r w:rsidR="00297883">
        <w:rPr>
          <w:rFonts w:ascii="Tahoma" w:hAnsi="Tahoma" w:cs="Tahoma"/>
          <w:sz w:val="16"/>
          <w:szCs w:val="16"/>
        </w:rPr>
        <w:t xml:space="preserve"> сохранять </w:t>
      </w:r>
      <w:r w:rsidR="00BB28A8">
        <w:rPr>
          <w:rFonts w:ascii="Tahoma" w:hAnsi="Tahoma" w:cs="Tahoma"/>
          <w:sz w:val="16"/>
          <w:szCs w:val="16"/>
        </w:rPr>
        <w:t xml:space="preserve">только </w:t>
      </w:r>
      <w:r w:rsidR="00F13A79">
        <w:rPr>
          <w:rFonts w:ascii="Tahoma" w:hAnsi="Tahoma" w:cs="Tahoma"/>
          <w:sz w:val="16"/>
          <w:szCs w:val="16"/>
        </w:rPr>
        <w:t xml:space="preserve">в </w:t>
      </w:r>
      <w:r w:rsidR="00B42897">
        <w:rPr>
          <w:rFonts w:ascii="Tahoma" w:hAnsi="Tahoma" w:cs="Tahoma"/>
          <w:sz w:val="16"/>
          <w:szCs w:val="16"/>
        </w:rPr>
        <w:t>зашифрованном</w:t>
      </w:r>
      <w:r w:rsidR="00F13A79">
        <w:rPr>
          <w:rFonts w:ascii="Tahoma" w:hAnsi="Tahoma" w:cs="Tahoma"/>
          <w:sz w:val="16"/>
          <w:szCs w:val="16"/>
        </w:rPr>
        <w:t xml:space="preserve"> виде</w:t>
      </w:r>
      <w:r w:rsidR="00BB28A8">
        <w:rPr>
          <w:rFonts w:ascii="Tahoma" w:hAnsi="Tahoma" w:cs="Tahoma"/>
          <w:sz w:val="16"/>
          <w:szCs w:val="16"/>
        </w:rPr>
        <w:t xml:space="preserve"> </w:t>
      </w:r>
      <w:r w:rsidR="00144F5D">
        <w:rPr>
          <w:rFonts w:ascii="Tahoma" w:hAnsi="Tahoma" w:cs="Tahoma"/>
          <w:sz w:val="16"/>
          <w:szCs w:val="16"/>
        </w:rPr>
        <w:t xml:space="preserve">(к примеру: секретные заметки в связке ключей </w:t>
      </w:r>
      <w:r w:rsidR="00144F5D">
        <w:rPr>
          <w:rFonts w:ascii="Tahoma" w:hAnsi="Tahoma" w:cs="Tahoma"/>
          <w:sz w:val="16"/>
          <w:szCs w:val="16"/>
          <w:lang w:val="en-US"/>
        </w:rPr>
        <w:t>MacOS</w:t>
      </w:r>
      <w:r w:rsidR="00144F5D" w:rsidRPr="00144F5D">
        <w:rPr>
          <w:rFonts w:ascii="Tahoma" w:hAnsi="Tahoma" w:cs="Tahoma"/>
          <w:sz w:val="16"/>
          <w:szCs w:val="16"/>
        </w:rPr>
        <w:t xml:space="preserve"> </w:t>
      </w:r>
      <w:r w:rsidR="00144F5D">
        <w:rPr>
          <w:rFonts w:ascii="Tahoma" w:hAnsi="Tahoma" w:cs="Tahoma"/>
          <w:sz w:val="16"/>
          <w:szCs w:val="16"/>
          <w:lang w:val="en-US"/>
        </w:rPr>
        <w:t>X</w:t>
      </w:r>
      <w:r w:rsidR="00144F5D" w:rsidRPr="00144F5D">
        <w:rPr>
          <w:rFonts w:ascii="Tahoma" w:hAnsi="Tahoma" w:cs="Tahoma"/>
          <w:sz w:val="16"/>
          <w:szCs w:val="16"/>
        </w:rPr>
        <w:t xml:space="preserve">, </w:t>
      </w:r>
      <w:r w:rsidR="00B42897">
        <w:rPr>
          <w:rFonts w:ascii="Tahoma" w:hAnsi="Tahoma" w:cs="Tahoma"/>
          <w:sz w:val="16"/>
          <w:szCs w:val="16"/>
        </w:rPr>
        <w:t>шифрованные текстовые файлы</w:t>
      </w:r>
      <w:r w:rsidR="00144F5D">
        <w:rPr>
          <w:rFonts w:ascii="Tahoma" w:hAnsi="Tahoma" w:cs="Tahoma"/>
          <w:sz w:val="16"/>
          <w:szCs w:val="16"/>
        </w:rPr>
        <w:t xml:space="preserve"> </w:t>
      </w:r>
      <w:r w:rsidR="00B42897">
        <w:rPr>
          <w:rFonts w:ascii="Tahoma" w:hAnsi="Tahoma" w:cs="Tahoma"/>
          <w:sz w:val="16"/>
          <w:szCs w:val="16"/>
        </w:rPr>
        <w:t xml:space="preserve">в </w:t>
      </w:r>
      <w:r w:rsidR="00144F5D">
        <w:rPr>
          <w:rFonts w:ascii="Tahoma" w:hAnsi="Tahoma" w:cs="Tahoma"/>
          <w:sz w:val="16"/>
          <w:szCs w:val="16"/>
          <w:lang w:val="en-US"/>
        </w:rPr>
        <w:t>WINDOWS</w:t>
      </w:r>
      <w:r w:rsidR="00144F5D">
        <w:rPr>
          <w:rFonts w:ascii="Tahoma" w:hAnsi="Tahoma" w:cs="Tahoma"/>
          <w:sz w:val="16"/>
          <w:szCs w:val="16"/>
        </w:rPr>
        <w:t>)</w:t>
      </w:r>
      <w:r w:rsidR="00F13A79">
        <w:rPr>
          <w:rFonts w:ascii="Tahoma" w:hAnsi="Tahoma" w:cs="Tahoma"/>
          <w:sz w:val="16"/>
          <w:szCs w:val="16"/>
        </w:rPr>
        <w:t>, используя стойкие методы шифрования на базе известной только мне парольной фразы,</w:t>
      </w:r>
      <w:r w:rsidR="00C21972">
        <w:rPr>
          <w:rFonts w:ascii="Tahoma" w:hAnsi="Tahoma" w:cs="Tahoma"/>
          <w:sz w:val="16"/>
          <w:szCs w:val="16"/>
        </w:rPr>
        <w:t xml:space="preserve"> не используемой в других местах, в том числе</w:t>
      </w:r>
      <w:r w:rsidR="00F13A79">
        <w:rPr>
          <w:rFonts w:ascii="Tahoma" w:hAnsi="Tahoma" w:cs="Tahoma"/>
          <w:sz w:val="16"/>
          <w:szCs w:val="16"/>
        </w:rPr>
        <w:t xml:space="preserve"> не совпадающей с паролем для входа в мой рабочий, домашний компьютер, социальные</w:t>
      </w:r>
      <w:r w:rsidR="0043505F">
        <w:rPr>
          <w:rFonts w:ascii="Tahoma" w:hAnsi="Tahoma" w:cs="Tahoma"/>
          <w:sz w:val="16"/>
          <w:szCs w:val="16"/>
        </w:rPr>
        <w:t xml:space="preserve"> сети, мобильный телефон, приложения банков, почтовы</w:t>
      </w:r>
      <w:r w:rsidR="0043505F" w:rsidRPr="0043505F">
        <w:rPr>
          <w:rFonts w:ascii="Tahoma" w:hAnsi="Tahoma" w:cs="Tahoma"/>
          <w:sz w:val="16"/>
          <w:szCs w:val="16"/>
        </w:rPr>
        <w:t>х сервисов, учетной записи</w:t>
      </w:r>
      <w:r w:rsidR="00F83DAA">
        <w:rPr>
          <w:rFonts w:ascii="Tahoma" w:hAnsi="Tahoma" w:cs="Tahoma"/>
          <w:sz w:val="16"/>
          <w:szCs w:val="16"/>
        </w:rPr>
        <w:t>.</w:t>
      </w:r>
    </w:p>
    <w:p w14:paraId="31011175" w14:textId="77777777" w:rsidR="003F48CF" w:rsidRPr="00EF49E1" w:rsidRDefault="003F48CF" w:rsidP="003F48CF">
      <w:pPr>
        <w:numPr>
          <w:ilvl w:val="1"/>
          <w:numId w:val="3"/>
        </w:numPr>
        <w:tabs>
          <w:tab w:val="clear" w:pos="420"/>
        </w:tabs>
        <w:suppressAutoHyphens/>
        <w:spacing w:after="6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F49E1">
        <w:rPr>
          <w:rFonts w:ascii="Tahoma" w:hAnsi="Tahoma" w:cs="Tahoma"/>
          <w:sz w:val="16"/>
          <w:szCs w:val="16"/>
        </w:rPr>
        <w:t xml:space="preserve">При компрометации </w:t>
      </w:r>
      <w:r w:rsidR="00DA4D7A">
        <w:rPr>
          <w:rFonts w:ascii="Tahoma" w:hAnsi="Tahoma" w:cs="Tahoma"/>
          <w:sz w:val="16"/>
          <w:szCs w:val="16"/>
        </w:rPr>
        <w:t>учетной записи</w:t>
      </w:r>
      <w:r w:rsidRPr="00EF49E1">
        <w:rPr>
          <w:rFonts w:ascii="Tahoma" w:hAnsi="Tahoma" w:cs="Tahoma"/>
          <w:sz w:val="16"/>
          <w:szCs w:val="16"/>
        </w:rPr>
        <w:t>, под которой понимается: несанкционированный доступ (умышленное или случайное), ознакомление посторонних лиц с</w:t>
      </w:r>
      <w:r w:rsidR="00DA4D7A">
        <w:rPr>
          <w:rFonts w:ascii="Tahoma" w:hAnsi="Tahoma" w:cs="Tahoma"/>
          <w:sz w:val="16"/>
          <w:szCs w:val="16"/>
        </w:rPr>
        <w:t xml:space="preserve"> паролем</w:t>
      </w:r>
      <w:r w:rsidR="00153399">
        <w:rPr>
          <w:rFonts w:ascii="Tahoma" w:hAnsi="Tahoma" w:cs="Tahoma"/>
          <w:sz w:val="16"/>
          <w:szCs w:val="16"/>
        </w:rPr>
        <w:t xml:space="preserve"> учетной записи</w:t>
      </w:r>
      <w:r w:rsidRPr="00EF49E1">
        <w:rPr>
          <w:rFonts w:ascii="Tahoma" w:hAnsi="Tahoma" w:cs="Tahoma"/>
          <w:sz w:val="16"/>
          <w:szCs w:val="16"/>
        </w:rPr>
        <w:t>, возникновении подозрений на утечку информации, сбоях и аварийных ситуациях в работе, когда нельзя достоверно установить повлекшую их причину, и доказательно не опровергнута возможность того, что данный факт произошел в результате несанкционированных действий злоумышленника, обязуюсь не позднее 1 часа с момента обнаружения компрометации сообщить об этом ответственным специалистам и руководству Компании.</w:t>
      </w:r>
    </w:p>
    <w:p w14:paraId="1107739F" w14:textId="77777777" w:rsidR="003F48CF" w:rsidRPr="00EF49E1" w:rsidRDefault="003F48CF" w:rsidP="003F48CF">
      <w:pPr>
        <w:numPr>
          <w:ilvl w:val="1"/>
          <w:numId w:val="3"/>
        </w:numPr>
        <w:tabs>
          <w:tab w:val="clear" w:pos="420"/>
        </w:tabs>
        <w:suppressAutoHyphens/>
        <w:spacing w:after="6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EF49E1">
        <w:rPr>
          <w:rFonts w:ascii="Tahoma" w:hAnsi="Tahoma" w:cs="Tahoma"/>
          <w:sz w:val="16"/>
          <w:szCs w:val="16"/>
        </w:rPr>
        <w:t xml:space="preserve">В случае </w:t>
      </w:r>
      <w:proofErr w:type="spellStart"/>
      <w:r w:rsidRPr="00EF49E1">
        <w:rPr>
          <w:rFonts w:ascii="Tahoma" w:hAnsi="Tahoma" w:cs="Tahoma"/>
          <w:sz w:val="16"/>
          <w:szCs w:val="16"/>
        </w:rPr>
        <w:t>неуведомления</w:t>
      </w:r>
      <w:proofErr w:type="spellEnd"/>
      <w:r w:rsidRPr="00EF49E1">
        <w:rPr>
          <w:rFonts w:ascii="Tahoma" w:hAnsi="Tahoma" w:cs="Tahoma"/>
          <w:sz w:val="16"/>
          <w:szCs w:val="16"/>
        </w:rPr>
        <w:t xml:space="preserve">  руководства Компании о компрометации либо утере </w:t>
      </w:r>
      <w:r w:rsidR="00F85667">
        <w:rPr>
          <w:rFonts w:ascii="Tahoma" w:hAnsi="Tahoma" w:cs="Tahoma"/>
          <w:sz w:val="16"/>
          <w:szCs w:val="16"/>
        </w:rPr>
        <w:t>реквизитов доступа к учетной записи</w:t>
      </w:r>
      <w:r w:rsidRPr="00EF49E1">
        <w:rPr>
          <w:rFonts w:ascii="Tahoma" w:hAnsi="Tahoma" w:cs="Tahoma"/>
          <w:sz w:val="16"/>
          <w:szCs w:val="16"/>
        </w:rPr>
        <w:t xml:space="preserve"> в срок, указанный в п. 1.</w:t>
      </w:r>
      <w:r w:rsidR="00F85667">
        <w:rPr>
          <w:rFonts w:ascii="Tahoma" w:hAnsi="Tahoma" w:cs="Tahoma"/>
          <w:sz w:val="16"/>
          <w:szCs w:val="16"/>
        </w:rPr>
        <w:t>3</w:t>
      </w:r>
      <w:r w:rsidRPr="00EF49E1">
        <w:rPr>
          <w:rFonts w:ascii="Tahoma" w:hAnsi="Tahoma" w:cs="Tahoma"/>
          <w:sz w:val="16"/>
          <w:szCs w:val="16"/>
        </w:rPr>
        <w:t xml:space="preserve">. настоящего заявления, согласен возместить весь возникший ущерб, причиненный таким </w:t>
      </w:r>
      <w:proofErr w:type="spellStart"/>
      <w:r w:rsidRPr="00EF49E1">
        <w:rPr>
          <w:rFonts w:ascii="Tahoma" w:hAnsi="Tahoma" w:cs="Tahoma"/>
          <w:sz w:val="16"/>
          <w:szCs w:val="16"/>
        </w:rPr>
        <w:t>неуведомлением</w:t>
      </w:r>
      <w:proofErr w:type="spellEnd"/>
      <w:r w:rsidRPr="00EF49E1">
        <w:rPr>
          <w:rFonts w:ascii="Tahoma" w:hAnsi="Tahoma" w:cs="Tahoma"/>
          <w:sz w:val="16"/>
          <w:szCs w:val="16"/>
        </w:rPr>
        <w:t xml:space="preserve">, а также уплатить в пользу ООО «ГК «Информ-Системы» штраф в размере 5000 рублей за каждый факт </w:t>
      </w:r>
      <w:proofErr w:type="spellStart"/>
      <w:r w:rsidRPr="00EF49E1">
        <w:rPr>
          <w:rFonts w:ascii="Tahoma" w:hAnsi="Tahoma" w:cs="Tahoma"/>
          <w:sz w:val="16"/>
          <w:szCs w:val="16"/>
        </w:rPr>
        <w:t>неуведомления</w:t>
      </w:r>
      <w:proofErr w:type="spellEnd"/>
      <w:r w:rsidRPr="00EF49E1">
        <w:rPr>
          <w:rFonts w:ascii="Tahoma" w:hAnsi="Tahoma" w:cs="Tahoma"/>
          <w:sz w:val="16"/>
          <w:szCs w:val="16"/>
        </w:rPr>
        <w:t>.</w:t>
      </w:r>
    </w:p>
    <w:p w14:paraId="65EB647D" w14:textId="77777777" w:rsidR="005F1FB1" w:rsidRDefault="005F1FB1" w:rsidP="00641100">
      <w:pPr>
        <w:rPr>
          <w:rFonts w:ascii="Tahoma" w:hAnsi="Tahoma" w:cs="Tahoma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2552"/>
        <w:gridCol w:w="2551"/>
      </w:tblGrid>
      <w:tr w:rsidR="003A55E4" w:rsidRPr="00F60578" w14:paraId="54B57703" w14:textId="77777777" w:rsidTr="001F6E25"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27B056D" w14:textId="77777777" w:rsidR="003A55E4" w:rsidRPr="00A10A7C" w:rsidRDefault="003A55E4" w:rsidP="001F6E25">
            <w:pPr>
              <w:snapToGrid w:val="0"/>
              <w:ind w:right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0A7C">
              <w:rPr>
                <w:rFonts w:ascii="Tahoma" w:hAnsi="Tahoma" w:cs="Tahoma"/>
                <w:b/>
                <w:bCs/>
                <w:sz w:val="20"/>
                <w:szCs w:val="20"/>
              </w:rPr>
              <w:t>Заявитель</w:t>
            </w:r>
          </w:p>
          <w:p w14:paraId="148BDD4C" w14:textId="77777777" w:rsidR="003A55E4" w:rsidRPr="00A10A7C" w:rsidRDefault="003A55E4" w:rsidP="001F6E25">
            <w:pPr>
              <w:jc w:val="center"/>
              <w:rPr>
                <w:rFonts w:ascii="Tahoma" w:hAnsi="Tahoma" w:cs="Tahoma"/>
              </w:rPr>
            </w:pPr>
            <w:r w:rsidRPr="00A10A7C">
              <w:rPr>
                <w:rFonts w:ascii="Tahoma" w:hAnsi="Tahoma" w:cs="Tahoma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3A55E4" w:rsidRPr="00F60578" w14:paraId="2EC1CEB1" w14:textId="77777777" w:rsidTr="001F6E25">
        <w:trPr>
          <w:trHeight w:val="58"/>
        </w:trPr>
        <w:tc>
          <w:tcPr>
            <w:tcW w:w="10206" w:type="dxa"/>
            <w:gridSpan w:val="4"/>
            <w:shd w:val="clear" w:color="auto" w:fill="auto"/>
          </w:tcPr>
          <w:p w14:paraId="50A39617" w14:textId="77777777" w:rsidR="003A55E4" w:rsidRPr="00C60E0F" w:rsidRDefault="003A55E4" w:rsidP="001F6E25">
            <w:pPr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Адрес регистрации: </w:t>
            </w:r>
            <w:r w:rsidRPr="00C60E0F">
              <w:rPr>
                <w:rFonts w:ascii="Tahoma" w:hAnsi="Tahoma" w:cs="Tahoma"/>
                <w:color w:val="FF0000"/>
                <w:sz w:val="20"/>
                <w:szCs w:val="20"/>
              </w:rPr>
              <w:t>352502, Краснодарский край г. Краснодар, ул. Пушкина, д. 1</w:t>
            </w:r>
          </w:p>
        </w:tc>
      </w:tr>
      <w:tr w:rsidR="003A55E4" w:rsidRPr="00F60578" w14:paraId="61D6F9A8" w14:textId="77777777" w:rsidTr="003A55E4">
        <w:trPr>
          <w:trHeight w:val="131"/>
        </w:trPr>
        <w:tc>
          <w:tcPr>
            <w:tcW w:w="3969" w:type="dxa"/>
            <w:shd w:val="clear" w:color="auto" w:fill="auto"/>
          </w:tcPr>
          <w:p w14:paraId="5C232A13" w14:textId="77777777" w:rsidR="003A55E4" w:rsidRPr="00F60578" w:rsidRDefault="003A55E4" w:rsidP="003A55E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41100">
              <w:rPr>
                <w:rFonts w:ascii="Tahoma" w:hAnsi="Tahoma" w:cs="Tahoma"/>
                <w:sz w:val="20"/>
                <w:szCs w:val="20"/>
              </w:rPr>
              <w:t xml:space="preserve">Имя учетной записи: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ivanov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</w:tcPr>
          <w:p w14:paraId="4C120992" w14:textId="77777777" w:rsidR="003A55E4" w:rsidRPr="00F60578" w:rsidRDefault="003A55E4" w:rsidP="003A55E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Паспорт серия, номер: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0000 000000</w:t>
            </w:r>
          </w:p>
        </w:tc>
        <w:tc>
          <w:tcPr>
            <w:tcW w:w="2551" w:type="dxa"/>
          </w:tcPr>
          <w:p w14:paraId="6B060ABE" w14:textId="77777777" w:rsidR="003A55E4" w:rsidRPr="00F60578" w:rsidRDefault="003A55E4" w:rsidP="003A55E4">
            <w:pPr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Дата выдачи: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00.00.0000</w:t>
            </w:r>
          </w:p>
        </w:tc>
      </w:tr>
      <w:tr w:rsidR="003A55E4" w:rsidRPr="00F60578" w14:paraId="1E2E22C9" w14:textId="77777777" w:rsidTr="001F6E25">
        <w:trPr>
          <w:trHeight w:val="231"/>
        </w:trPr>
        <w:tc>
          <w:tcPr>
            <w:tcW w:w="5103" w:type="dxa"/>
            <w:gridSpan w:val="2"/>
            <w:shd w:val="clear" w:color="auto" w:fill="auto"/>
          </w:tcPr>
          <w:p w14:paraId="0F348BC2" w14:textId="77777777" w:rsidR="003A55E4" w:rsidRPr="00F60578" w:rsidRDefault="003A55E4" w:rsidP="001F6E25">
            <w:pPr>
              <w:snapToGrid w:val="0"/>
              <w:ind w:right="6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Кем выдан: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 xml:space="preserve">ОВД г. Краснодара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К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раснодарского края</w:t>
            </w:r>
          </w:p>
        </w:tc>
        <w:tc>
          <w:tcPr>
            <w:tcW w:w="5103" w:type="dxa"/>
            <w:gridSpan w:val="2"/>
          </w:tcPr>
          <w:p w14:paraId="6DE25044" w14:textId="77777777" w:rsidR="003A55E4" w:rsidRPr="00F60578" w:rsidRDefault="003A55E4" w:rsidP="001F6E25">
            <w:pPr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Код подразделения: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000-000</w:t>
            </w:r>
          </w:p>
        </w:tc>
      </w:tr>
      <w:tr w:rsidR="003A55E4" w:rsidRPr="00F60578" w14:paraId="285CFFE6" w14:textId="77777777" w:rsidTr="003A55E4">
        <w:trPr>
          <w:trHeight w:val="1678"/>
        </w:trPr>
        <w:tc>
          <w:tcPr>
            <w:tcW w:w="10206" w:type="dxa"/>
            <w:gridSpan w:val="4"/>
            <w:shd w:val="clear" w:color="auto" w:fill="auto"/>
          </w:tcPr>
          <w:p w14:paraId="6AF94A04" w14:textId="77777777" w:rsidR="003A55E4" w:rsidRPr="00F60578" w:rsidRDefault="003A55E4" w:rsidP="001F6E25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89962DA" w14:textId="77777777" w:rsidR="003A55E4" w:rsidRDefault="003A55E4" w:rsidP="001F6E2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F723883" w14:textId="77777777" w:rsidR="003A55E4" w:rsidRDefault="003A55E4" w:rsidP="001F6E2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BEEC20C" w14:textId="55051EEF" w:rsidR="003A55E4" w:rsidRDefault="003A55E4" w:rsidP="001F6E2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60578">
              <w:rPr>
                <w:rFonts w:ascii="Tahoma" w:hAnsi="Tahoma" w:cs="Tahoma"/>
                <w:sz w:val="20"/>
                <w:szCs w:val="20"/>
              </w:rPr>
              <w:t>«</w:t>
            </w:r>
            <w:r w:rsidR="00143B3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43B3F" w:rsidRPr="00143B3F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01</w:t>
            </w:r>
            <w:proofErr w:type="gramEnd"/>
            <w:r w:rsidR="00143B3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60578">
              <w:rPr>
                <w:rFonts w:ascii="Tahoma" w:hAnsi="Tahoma" w:cs="Tahoma"/>
                <w:sz w:val="20"/>
                <w:szCs w:val="20"/>
              </w:rPr>
              <w:t>»</w:t>
            </w:r>
            <w:r w:rsidR="00143B3F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</w:t>
            </w:r>
            <w:r w:rsidR="00143B3F" w:rsidRPr="00143B3F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Январь </w:t>
            </w:r>
            <w:r w:rsidR="00143B3F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</w:t>
            </w:r>
            <w:r w:rsidRPr="00F60578">
              <w:rPr>
                <w:rFonts w:ascii="Tahoma" w:hAnsi="Tahoma" w:cs="Tahoma"/>
                <w:sz w:val="20"/>
                <w:szCs w:val="20"/>
              </w:rPr>
              <w:t>20</w:t>
            </w:r>
            <w:r w:rsidRPr="0009610F">
              <w:rPr>
                <w:rFonts w:ascii="Tahoma" w:hAnsi="Tahoma" w:cs="Tahoma"/>
                <w:sz w:val="20"/>
                <w:szCs w:val="20"/>
              </w:rPr>
              <w:t>20</w:t>
            </w:r>
            <w:r w:rsidRPr="00F60578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B6558F">
              <w:rPr>
                <w:rFonts w:ascii="Tahoma" w:hAnsi="Tahoma" w:cs="Tahoma"/>
                <w:sz w:val="20"/>
                <w:szCs w:val="20"/>
              </w:rPr>
              <w:t>____</w:t>
            </w:r>
            <w:r w:rsidR="00B6558F" w:rsidRPr="00F8720F">
              <w:rPr>
                <w:rFonts w:ascii="Tahoma" w:hAnsi="Tahoma" w:cs="Tahoma"/>
                <w:sz w:val="20"/>
                <w:szCs w:val="20"/>
                <w:u w:val="single"/>
              </w:rPr>
              <w:t>ЭЛЕКТРОННО _</w:t>
            </w:r>
            <w:r w:rsidR="00B6558F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  <w:r w:rsidR="00B6558F" w:rsidRPr="00F8720F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  <w:r w:rsidR="00B6558F" w:rsidRPr="00F8720F">
              <w:rPr>
                <w:rFonts w:ascii="Tahoma" w:hAnsi="Tahoma" w:cs="Tahoma"/>
                <w:sz w:val="20"/>
                <w:szCs w:val="20"/>
              </w:rPr>
              <w:t>/</w:t>
            </w:r>
            <w:r w:rsidR="00B6558F">
              <w:rPr>
                <w:rFonts w:ascii="Tahoma" w:hAnsi="Tahoma" w:cs="Tahoma"/>
                <w:sz w:val="20"/>
                <w:szCs w:val="20"/>
              </w:rPr>
              <w:t>_</w:t>
            </w:r>
            <w:r w:rsidR="00B6558F" w:rsidRPr="00F8720F">
              <w:rPr>
                <w:rFonts w:ascii="Tahoma" w:hAnsi="Tahoma" w:cs="Tahoma"/>
                <w:sz w:val="20"/>
                <w:szCs w:val="20"/>
                <w:u w:val="single"/>
              </w:rPr>
              <w:t>_____</w:t>
            </w:r>
            <w:r w:rsidR="00B6558F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="00B6558F">
              <w:rPr>
                <w:rFonts w:ascii="Tahoma" w:hAnsi="Tahoma" w:cs="Tahoma"/>
                <w:sz w:val="20"/>
                <w:szCs w:val="20"/>
              </w:rPr>
              <w:t>_</w:t>
            </w:r>
            <w:r w:rsidR="00B6558F" w:rsidRPr="00B6558F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И.И. Иванов</w:t>
            </w:r>
            <w:r w:rsidR="00B6558F" w:rsidRPr="00F8720F">
              <w:rPr>
                <w:rFonts w:ascii="Tahoma" w:hAnsi="Tahoma" w:cs="Tahoma"/>
                <w:sz w:val="20"/>
                <w:szCs w:val="20"/>
                <w:u w:val="single"/>
              </w:rPr>
              <w:t>_______</w:t>
            </w:r>
            <w:r w:rsidR="00B6558F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="00B6558F" w:rsidRPr="00F8720F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</w:p>
          <w:p w14:paraId="219712A3" w14:textId="77777777" w:rsidR="003A55E4" w:rsidRPr="00874F36" w:rsidRDefault="003A55E4" w:rsidP="001F6E25">
            <w:pPr>
              <w:tabs>
                <w:tab w:val="left" w:pos="1363"/>
                <w:tab w:val="left" w:pos="5048"/>
                <w:tab w:val="left" w:pos="7742"/>
              </w:tabs>
              <w:rPr>
                <w:rFonts w:ascii="Tahoma" w:hAnsi="Tahoma" w:cs="Tahoma"/>
                <w:sz w:val="16"/>
                <w:szCs w:val="16"/>
              </w:rPr>
            </w:pP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Дата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Подпись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Расшифровка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BB2CD9C" w14:textId="77777777" w:rsidR="003A55E4" w:rsidRDefault="003A55E4" w:rsidP="001F6E25">
            <w:pPr>
              <w:tabs>
                <w:tab w:val="left" w:pos="1079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869DB5" w14:textId="77777777" w:rsidR="003A55E4" w:rsidRPr="00FC7937" w:rsidRDefault="003A55E4" w:rsidP="001F6E25">
            <w:pPr>
              <w:tabs>
                <w:tab w:val="left" w:pos="220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2D1D78D" w14:textId="77777777" w:rsidR="001C2D2B" w:rsidRPr="00641100" w:rsidRDefault="001C2D2B" w:rsidP="00641100">
      <w:pPr>
        <w:rPr>
          <w:rFonts w:ascii="Tahoma" w:hAnsi="Tahoma" w:cs="Tahoma"/>
          <w:sz w:val="20"/>
          <w:szCs w:val="20"/>
        </w:rPr>
      </w:pPr>
    </w:p>
    <w:sectPr w:rsidR="001C2D2B" w:rsidRPr="00641100" w:rsidSect="001C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A095" w14:textId="77777777" w:rsidR="00E952FD" w:rsidRDefault="00E952FD" w:rsidP="000216DC">
      <w:r>
        <w:separator/>
      </w:r>
    </w:p>
  </w:endnote>
  <w:endnote w:type="continuationSeparator" w:id="0">
    <w:p w14:paraId="59D8D37D" w14:textId="77777777" w:rsidR="00E952FD" w:rsidRDefault="00E952FD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0A06" w14:textId="77777777" w:rsidR="00781431" w:rsidRDefault="00781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CF31" w14:textId="4D15F189" w:rsidR="0035396D" w:rsidRPr="0035396D" w:rsidRDefault="00AC5D95" w:rsidP="00AC5D95">
    <w:pPr>
      <w:tabs>
        <w:tab w:val="left" w:pos="4395"/>
        <w:tab w:val="left" w:pos="6521"/>
      </w:tabs>
      <w:spacing w:after="60"/>
      <w:jc w:val="both"/>
      <w:rPr>
        <w:rFonts w:ascii="Tahoma" w:hAnsi="Tahoma" w:cs="Tahoma"/>
        <w:sz w:val="16"/>
        <w:szCs w:val="16"/>
      </w:rPr>
    </w:pPr>
    <w:r w:rsidRPr="00DA1FFD">
      <w:rPr>
        <w:rFonts w:ascii="Tahoma" w:hAnsi="Tahoma" w:cs="Tahoma"/>
        <w:sz w:val="16"/>
        <w:szCs w:val="16"/>
      </w:rPr>
      <w:t>Создан</w:t>
    </w:r>
    <w:r w:rsidRPr="006C5A60">
      <w:rPr>
        <w:rFonts w:ascii="Tahoma" w:hAnsi="Tahoma" w:cs="Tahoma"/>
        <w:sz w:val="16"/>
        <w:szCs w:val="16"/>
      </w:rPr>
      <w:t xml:space="preserve">: </w:t>
    </w:r>
    <w:r w:rsidRPr="00DA1FFD">
      <w:rPr>
        <w:rFonts w:ascii="Tahoma" w:hAnsi="Tahoma" w:cs="Tahoma"/>
        <w:sz w:val="16"/>
        <w:szCs w:val="16"/>
      </w:rPr>
      <w:fldChar w:fldCharType="begin"/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AUTHOR</w:instrText>
    </w:r>
    <w:r w:rsidRPr="006C5A60">
      <w:rPr>
        <w:rFonts w:ascii="Tahoma" w:hAnsi="Tahoma" w:cs="Tahoma"/>
        <w:sz w:val="16"/>
        <w:szCs w:val="16"/>
      </w:rPr>
      <w:instrText xml:space="preserve"> 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43B3F" w:rsidRPr="00143B3F">
      <w:rPr>
        <w:rFonts w:ascii="Tahoma" w:hAnsi="Tahoma" w:cs="Tahoma"/>
        <w:noProof/>
        <w:sz w:val="16"/>
        <w:szCs w:val="16"/>
      </w:rPr>
      <w:t>Плукчи П.М.</w:t>
    </w:r>
    <w:r w:rsidRPr="00DA1FFD">
      <w:rPr>
        <w:rFonts w:ascii="Tahoma" w:hAnsi="Tahoma" w:cs="Tahoma"/>
        <w:sz w:val="16"/>
        <w:szCs w:val="16"/>
      </w:rPr>
      <w:fldChar w:fldCharType="end"/>
    </w:r>
    <w:r w:rsidRPr="006C5A60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Версия</w:t>
    </w:r>
    <w:r w:rsidRPr="006C5A60">
      <w:rPr>
        <w:rFonts w:ascii="Tahoma" w:hAnsi="Tahoma" w:cs="Tahoma"/>
        <w:sz w:val="16"/>
        <w:szCs w:val="16"/>
      </w:rPr>
      <w:t>: 2</w:t>
    </w:r>
    <w:r w:rsidR="00037209">
      <w:rPr>
        <w:rFonts w:ascii="Tahoma" w:hAnsi="Tahoma" w:cs="Tahoma"/>
        <w:sz w:val="16"/>
        <w:szCs w:val="16"/>
      </w:rPr>
      <w:t>.</w:t>
    </w:r>
    <w:r w:rsidR="00E46E07">
      <w:rPr>
        <w:rFonts w:ascii="Tahoma" w:hAnsi="Tahoma" w:cs="Tahoma"/>
        <w:sz w:val="16"/>
        <w:szCs w:val="16"/>
      </w:rPr>
      <w:t>4</w:t>
    </w:r>
    <w:r w:rsidRPr="006C5A60">
      <w:rPr>
        <w:rFonts w:ascii="Tahoma" w:hAnsi="Tahoma" w:cs="Tahoma"/>
        <w:sz w:val="16"/>
        <w:szCs w:val="16"/>
      </w:rPr>
      <w:t>.</w:t>
    </w:r>
    <w:r w:rsidRPr="00DA1FFD">
      <w:rPr>
        <w:rFonts w:ascii="Tahoma" w:hAnsi="Tahoma" w:cs="Tahoma"/>
        <w:sz w:val="16"/>
        <w:szCs w:val="16"/>
      </w:rPr>
      <w:fldChar w:fldCharType="begin"/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INFO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RevNum</w:instrText>
    </w:r>
    <w:r w:rsidRPr="006C5A60">
      <w:rPr>
        <w:rFonts w:ascii="Tahoma" w:hAnsi="Tahoma" w:cs="Tahoma"/>
        <w:sz w:val="16"/>
        <w:szCs w:val="16"/>
      </w:rPr>
      <w:instrText xml:space="preserve">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43B3F" w:rsidRPr="00143B3F">
      <w:rPr>
        <w:rFonts w:ascii="Tahoma" w:hAnsi="Tahoma" w:cs="Tahoma"/>
        <w:sz w:val="16"/>
        <w:szCs w:val="16"/>
      </w:rPr>
      <w:t>2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ab/>
      <w:t xml:space="preserve">стр.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PAGE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 xml:space="preserve"> из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NUMPAGES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 w:rsidR="00781431">
      <w:rPr>
        <w:rFonts w:ascii="Tahoma" w:hAnsi="Tahoma" w:cs="Tahoma"/>
        <w:sz w:val="16"/>
        <w:szCs w:val="16"/>
      </w:rPr>
      <w:t xml:space="preserve">                              </w:t>
    </w:r>
    <w:r w:rsidRPr="00DA1FFD">
      <w:rPr>
        <w:rFonts w:ascii="Tahoma" w:hAnsi="Tahoma" w:cs="Tahoma"/>
        <w:sz w:val="16"/>
        <w:szCs w:val="16"/>
      </w:rPr>
      <w:t xml:space="preserve">Изменен: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LASTSAVEDBY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43B3F">
      <w:rPr>
        <w:rFonts w:ascii="Tahoma" w:hAnsi="Tahoma" w:cs="Tahoma"/>
        <w:noProof/>
        <w:sz w:val="16"/>
        <w:szCs w:val="16"/>
      </w:rPr>
      <w:t>Свистельников С.Г.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,</w:t>
    </w:r>
    <w:r w:rsidRPr="00DA1FFD">
      <w:rPr>
        <w:rFonts w:ascii="Tahoma" w:hAnsi="Tahoma" w:cs="Tahoma"/>
        <w:sz w:val="16"/>
        <w:szCs w:val="16"/>
      </w:rPr>
      <w:t xml:space="preserve">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SAVEDATE  \* MERGEFORMAT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B2D59">
      <w:rPr>
        <w:rFonts w:ascii="Tahoma" w:hAnsi="Tahoma" w:cs="Tahoma"/>
        <w:noProof/>
        <w:sz w:val="16"/>
        <w:szCs w:val="16"/>
      </w:rPr>
      <w:t>14.12.2020 12:21:00</w:t>
    </w:r>
    <w:r w:rsidRPr="00DA1FFD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3A69" w14:textId="77777777" w:rsidR="00781431" w:rsidRDefault="00781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4BBF" w14:textId="77777777" w:rsidR="00E952FD" w:rsidRDefault="00E952FD" w:rsidP="000216DC">
      <w:r>
        <w:separator/>
      </w:r>
    </w:p>
  </w:footnote>
  <w:footnote w:type="continuationSeparator" w:id="0">
    <w:p w14:paraId="4433D223" w14:textId="77777777" w:rsidR="00E952FD" w:rsidRDefault="00E952FD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3F58" w14:textId="77777777" w:rsidR="00781431" w:rsidRDefault="00781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7B9A" w14:textId="77777777" w:rsidR="00276BF9" w:rsidRPr="002B47C0" w:rsidRDefault="00276BF9" w:rsidP="00276BF9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3334C3F9" wp14:editId="0A4EF323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1D24ABA" wp14:editId="4B898036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086BC2" wp14:editId="5F1AF101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279C9333" wp14:editId="3CC7CB38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7CBE5F4" wp14:editId="4441ADD6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6B6CFAC" wp14:editId="4E49C6A9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F571EAD" wp14:editId="4C40D885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  <w:p w14:paraId="2A289A63" w14:textId="77777777" w:rsidR="000216DC" w:rsidRPr="00276BF9" w:rsidRDefault="000216DC" w:rsidP="00276B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8AD9" w14:textId="77777777" w:rsidR="00781431" w:rsidRDefault="00781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844"/>
    <w:multiLevelType w:val="hybridMultilevel"/>
    <w:tmpl w:val="B140792E"/>
    <w:lvl w:ilvl="0" w:tplc="C75465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0FFB"/>
    <w:multiLevelType w:val="hybridMultilevel"/>
    <w:tmpl w:val="A856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634"/>
    <w:multiLevelType w:val="multilevel"/>
    <w:tmpl w:val="0D689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55299629">
    <w:abstractNumId w:val="1"/>
  </w:num>
  <w:num w:numId="2" w16cid:durableId="444273764">
    <w:abstractNumId w:val="0"/>
  </w:num>
  <w:num w:numId="3" w16cid:durableId="38032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47"/>
    <w:rsid w:val="00010E07"/>
    <w:rsid w:val="000122EE"/>
    <w:rsid w:val="000216DC"/>
    <w:rsid w:val="00022507"/>
    <w:rsid w:val="00037209"/>
    <w:rsid w:val="00086C48"/>
    <w:rsid w:val="0008769D"/>
    <w:rsid w:val="00096BE1"/>
    <w:rsid w:val="000A086B"/>
    <w:rsid w:val="000C5BA4"/>
    <w:rsid w:val="000F21EB"/>
    <w:rsid w:val="000F788E"/>
    <w:rsid w:val="00100532"/>
    <w:rsid w:val="00113B6D"/>
    <w:rsid w:val="001226A1"/>
    <w:rsid w:val="00131694"/>
    <w:rsid w:val="00143B3F"/>
    <w:rsid w:val="00144F5D"/>
    <w:rsid w:val="00153399"/>
    <w:rsid w:val="00153C06"/>
    <w:rsid w:val="0015600B"/>
    <w:rsid w:val="00184C4E"/>
    <w:rsid w:val="001B2D59"/>
    <w:rsid w:val="001B6DB4"/>
    <w:rsid w:val="001C102E"/>
    <w:rsid w:val="001C2D2B"/>
    <w:rsid w:val="001C4926"/>
    <w:rsid w:val="001D2C0E"/>
    <w:rsid w:val="001D3F3F"/>
    <w:rsid w:val="001F3E91"/>
    <w:rsid w:val="00201212"/>
    <w:rsid w:val="00210455"/>
    <w:rsid w:val="00235A5B"/>
    <w:rsid w:val="0024082B"/>
    <w:rsid w:val="0025176C"/>
    <w:rsid w:val="00262A6D"/>
    <w:rsid w:val="00265528"/>
    <w:rsid w:val="0027480C"/>
    <w:rsid w:val="00275890"/>
    <w:rsid w:val="00276BF9"/>
    <w:rsid w:val="002945E0"/>
    <w:rsid w:val="0029505D"/>
    <w:rsid w:val="00297883"/>
    <w:rsid w:val="002A5EF9"/>
    <w:rsid w:val="002B47C0"/>
    <w:rsid w:val="002D1B48"/>
    <w:rsid w:val="002F1D56"/>
    <w:rsid w:val="003036B5"/>
    <w:rsid w:val="00350BE7"/>
    <w:rsid w:val="0035396D"/>
    <w:rsid w:val="00361E25"/>
    <w:rsid w:val="00366DC1"/>
    <w:rsid w:val="003679B1"/>
    <w:rsid w:val="003716D5"/>
    <w:rsid w:val="00373ACA"/>
    <w:rsid w:val="00386740"/>
    <w:rsid w:val="003A1784"/>
    <w:rsid w:val="003A55E4"/>
    <w:rsid w:val="003B7D02"/>
    <w:rsid w:val="003C15C3"/>
    <w:rsid w:val="003C2177"/>
    <w:rsid w:val="003C366D"/>
    <w:rsid w:val="003C4A67"/>
    <w:rsid w:val="003C67E4"/>
    <w:rsid w:val="003D3F47"/>
    <w:rsid w:val="003E6266"/>
    <w:rsid w:val="003E7260"/>
    <w:rsid w:val="003F48CF"/>
    <w:rsid w:val="004334A3"/>
    <w:rsid w:val="0043505F"/>
    <w:rsid w:val="00462449"/>
    <w:rsid w:val="00467185"/>
    <w:rsid w:val="004750FE"/>
    <w:rsid w:val="00475F3D"/>
    <w:rsid w:val="00484EC8"/>
    <w:rsid w:val="004B5A78"/>
    <w:rsid w:val="004D1478"/>
    <w:rsid w:val="004E503C"/>
    <w:rsid w:val="004E57D6"/>
    <w:rsid w:val="00514391"/>
    <w:rsid w:val="0051711E"/>
    <w:rsid w:val="00535C38"/>
    <w:rsid w:val="005377D7"/>
    <w:rsid w:val="005559BC"/>
    <w:rsid w:val="00571FE8"/>
    <w:rsid w:val="00587F87"/>
    <w:rsid w:val="005D6D4B"/>
    <w:rsid w:val="005F0EFB"/>
    <w:rsid w:val="005F1FB1"/>
    <w:rsid w:val="00616E5C"/>
    <w:rsid w:val="006319F7"/>
    <w:rsid w:val="0063657F"/>
    <w:rsid w:val="00641100"/>
    <w:rsid w:val="00651BFF"/>
    <w:rsid w:val="00694E6B"/>
    <w:rsid w:val="006C57E0"/>
    <w:rsid w:val="006D24C5"/>
    <w:rsid w:val="006E0C0B"/>
    <w:rsid w:val="006E6A7C"/>
    <w:rsid w:val="00701B09"/>
    <w:rsid w:val="007102CD"/>
    <w:rsid w:val="0071441B"/>
    <w:rsid w:val="00714647"/>
    <w:rsid w:val="00740DD9"/>
    <w:rsid w:val="00743B49"/>
    <w:rsid w:val="00755132"/>
    <w:rsid w:val="007551CD"/>
    <w:rsid w:val="007667BF"/>
    <w:rsid w:val="00767271"/>
    <w:rsid w:val="00767842"/>
    <w:rsid w:val="00781431"/>
    <w:rsid w:val="0079745A"/>
    <w:rsid w:val="007B063C"/>
    <w:rsid w:val="007E61CC"/>
    <w:rsid w:val="007F77B7"/>
    <w:rsid w:val="0081586C"/>
    <w:rsid w:val="00860D6B"/>
    <w:rsid w:val="00871F20"/>
    <w:rsid w:val="00893C36"/>
    <w:rsid w:val="008D4DBD"/>
    <w:rsid w:val="008D752D"/>
    <w:rsid w:val="008E492B"/>
    <w:rsid w:val="008F2BF6"/>
    <w:rsid w:val="008F59D6"/>
    <w:rsid w:val="00906599"/>
    <w:rsid w:val="00931324"/>
    <w:rsid w:val="00943E1E"/>
    <w:rsid w:val="00954A8B"/>
    <w:rsid w:val="0096548B"/>
    <w:rsid w:val="009718B4"/>
    <w:rsid w:val="00976BD0"/>
    <w:rsid w:val="00984E57"/>
    <w:rsid w:val="009C0414"/>
    <w:rsid w:val="009D02B3"/>
    <w:rsid w:val="009D30D3"/>
    <w:rsid w:val="009F55ED"/>
    <w:rsid w:val="009F7F3A"/>
    <w:rsid w:val="00A13246"/>
    <w:rsid w:val="00A24B28"/>
    <w:rsid w:val="00A64E0C"/>
    <w:rsid w:val="00A82039"/>
    <w:rsid w:val="00A82AAF"/>
    <w:rsid w:val="00AB0661"/>
    <w:rsid w:val="00AB6967"/>
    <w:rsid w:val="00AC5D95"/>
    <w:rsid w:val="00AD466F"/>
    <w:rsid w:val="00AF56B3"/>
    <w:rsid w:val="00B060FC"/>
    <w:rsid w:val="00B12683"/>
    <w:rsid w:val="00B42897"/>
    <w:rsid w:val="00B52303"/>
    <w:rsid w:val="00B550A3"/>
    <w:rsid w:val="00B6558F"/>
    <w:rsid w:val="00B81FDB"/>
    <w:rsid w:val="00B97BA3"/>
    <w:rsid w:val="00BB020E"/>
    <w:rsid w:val="00BB28A8"/>
    <w:rsid w:val="00BB74ED"/>
    <w:rsid w:val="00BD25D0"/>
    <w:rsid w:val="00BE6FC1"/>
    <w:rsid w:val="00BF76C0"/>
    <w:rsid w:val="00C02990"/>
    <w:rsid w:val="00C11352"/>
    <w:rsid w:val="00C21972"/>
    <w:rsid w:val="00C22BD5"/>
    <w:rsid w:val="00C42E88"/>
    <w:rsid w:val="00C42EFB"/>
    <w:rsid w:val="00C67613"/>
    <w:rsid w:val="00C851E6"/>
    <w:rsid w:val="00C85B20"/>
    <w:rsid w:val="00CB0191"/>
    <w:rsid w:val="00CD4595"/>
    <w:rsid w:val="00CF4821"/>
    <w:rsid w:val="00D05633"/>
    <w:rsid w:val="00D078D6"/>
    <w:rsid w:val="00D17616"/>
    <w:rsid w:val="00D50C75"/>
    <w:rsid w:val="00D730B8"/>
    <w:rsid w:val="00DA4D7A"/>
    <w:rsid w:val="00DD000B"/>
    <w:rsid w:val="00DD0833"/>
    <w:rsid w:val="00DF4832"/>
    <w:rsid w:val="00E015FF"/>
    <w:rsid w:val="00E033EE"/>
    <w:rsid w:val="00E21A15"/>
    <w:rsid w:val="00E46E07"/>
    <w:rsid w:val="00E50162"/>
    <w:rsid w:val="00E61658"/>
    <w:rsid w:val="00E654D5"/>
    <w:rsid w:val="00E65E61"/>
    <w:rsid w:val="00E75E9E"/>
    <w:rsid w:val="00E8695E"/>
    <w:rsid w:val="00E93CE2"/>
    <w:rsid w:val="00E952FD"/>
    <w:rsid w:val="00EC0A33"/>
    <w:rsid w:val="00ED3A7A"/>
    <w:rsid w:val="00F01395"/>
    <w:rsid w:val="00F02196"/>
    <w:rsid w:val="00F04D2C"/>
    <w:rsid w:val="00F13858"/>
    <w:rsid w:val="00F13A79"/>
    <w:rsid w:val="00F54E65"/>
    <w:rsid w:val="00F64A7C"/>
    <w:rsid w:val="00F67574"/>
    <w:rsid w:val="00F8156C"/>
    <w:rsid w:val="00F83DAA"/>
    <w:rsid w:val="00F85667"/>
    <w:rsid w:val="00F94965"/>
    <w:rsid w:val="00FA2365"/>
    <w:rsid w:val="00FA4D29"/>
    <w:rsid w:val="00FB15C9"/>
    <w:rsid w:val="00FB2EC7"/>
    <w:rsid w:val="00FE1DAD"/>
    <w:rsid w:val="00FE36AF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0D1A"/>
  <w14:defaultImageDpi w14:val="32767"/>
  <w15:chartTrackingRefBased/>
  <w15:docId w15:val="{3D262C8D-631E-7E4E-85B5-0618051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146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4647"/>
    <w:pPr>
      <w:keepNext/>
      <w:keepLines/>
      <w:spacing w:before="200"/>
      <w:ind w:left="576" w:hanging="576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464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64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4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14647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textp">
    <w:name w:val="text_p"/>
    <w:basedOn w:val="a"/>
    <w:rsid w:val="00714647"/>
    <w:pPr>
      <w:spacing w:before="100" w:beforeAutospacing="1" w:after="100" w:afterAutospacing="1"/>
    </w:pPr>
  </w:style>
  <w:style w:type="paragraph" w:customStyle="1" w:styleId="p3">
    <w:name w:val="p3"/>
    <w:basedOn w:val="a"/>
    <w:rsid w:val="00714647"/>
    <w:pPr>
      <w:jc w:val="both"/>
    </w:pPr>
    <w:rPr>
      <w:rFonts w:ascii="Helvetica Neue" w:eastAsiaTheme="minorHAnsi" w:hAnsi="Helvetica Neue"/>
      <w:color w:val="454545"/>
      <w:sz w:val="18"/>
      <w:szCs w:val="18"/>
    </w:rPr>
  </w:style>
  <w:style w:type="paragraph" w:styleId="ac">
    <w:name w:val="List Paragraph"/>
    <w:basedOn w:val="a"/>
    <w:uiPriority w:val="34"/>
    <w:qFormat/>
    <w:rsid w:val="0030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lel/Library/Group%20Containers/UBF8T346G9.Office/User%20Content.localized/Templates.localized/isg_&#1089;_&#1074;&#1077;&#1088;&#1089;&#1080;&#1103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isg_с_версиями.dotx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Плукчи П.М.</dc:creator>
  <cp:keywords/>
  <dc:description/>
  <cp:lastModifiedBy>Беляева О.К.</cp:lastModifiedBy>
  <cp:revision>2</cp:revision>
  <cp:lastPrinted>2020-12-14T09:18:00Z</cp:lastPrinted>
  <dcterms:created xsi:type="dcterms:W3CDTF">2022-10-04T11:01:00Z</dcterms:created>
  <dcterms:modified xsi:type="dcterms:W3CDTF">2022-10-04T11:01:00Z</dcterms:modified>
  <cp:category/>
</cp:coreProperties>
</file>